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F4" w:rsidRDefault="00D333F4" w:rsidP="009F4501">
      <w:pPr>
        <w:pStyle w:val="a3"/>
        <w:jc w:val="center"/>
        <w:rPr>
          <w:b/>
          <w:sz w:val="28"/>
          <w:szCs w:val="28"/>
        </w:rPr>
      </w:pPr>
    </w:p>
    <w:p w:rsidR="00D333F4" w:rsidRDefault="00D333F4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72596" wp14:editId="7C39AF00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  <w:r w:rsidRPr="008A358E">
        <w:rPr>
          <w:b/>
          <w:sz w:val="28"/>
          <w:szCs w:val="28"/>
        </w:rPr>
        <w:t>ПОСТАНОВЛЕНИЕ</w:t>
      </w: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DE223E" w:rsidP="009F4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11  01  </w:t>
      </w:r>
      <w:r w:rsidR="006E7F1A">
        <w:rPr>
          <w:sz w:val="28"/>
          <w:szCs w:val="28"/>
        </w:rPr>
        <w:t xml:space="preserve"> 20</w:t>
      </w:r>
      <w:r w:rsidR="00BA437F">
        <w:rPr>
          <w:sz w:val="28"/>
          <w:szCs w:val="28"/>
        </w:rPr>
        <w:t>24</w:t>
      </w:r>
      <w:r w:rsidR="006E7F1A">
        <w:rPr>
          <w:sz w:val="28"/>
          <w:szCs w:val="28"/>
        </w:rPr>
        <w:t xml:space="preserve">г.              </w:t>
      </w:r>
      <w:r w:rsidR="00635046">
        <w:rPr>
          <w:sz w:val="28"/>
          <w:szCs w:val="28"/>
        </w:rPr>
        <w:t xml:space="preserve">                                                                  </w:t>
      </w:r>
      <w:r w:rsidR="009F450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2204CF" w:rsidRDefault="00635046" w:rsidP="00635046">
      <w:pPr>
        <w:jc w:val="center"/>
      </w:pPr>
      <w:r>
        <w:rPr>
          <w:szCs w:val="28"/>
        </w:rPr>
        <w:t>г. Урус-Мартан</w:t>
      </w:r>
    </w:p>
    <w:p w:rsidR="009F4501" w:rsidRDefault="009F4501">
      <w:pPr>
        <w:rPr>
          <w:sz w:val="24"/>
        </w:rPr>
      </w:pPr>
    </w:p>
    <w:p w:rsidR="00141064" w:rsidRPr="00141064" w:rsidRDefault="00141064" w:rsidP="00141064">
      <w:pPr>
        <w:jc w:val="center"/>
        <w:rPr>
          <w:rFonts w:cs="Times New Roman"/>
          <w:b/>
          <w:color w:val="auto"/>
          <w:szCs w:val="28"/>
        </w:rPr>
      </w:pPr>
      <w:r w:rsidRPr="00141064">
        <w:rPr>
          <w:rFonts w:cs="Times New Roman"/>
          <w:b/>
          <w:color w:val="auto"/>
          <w:szCs w:val="28"/>
        </w:rPr>
        <w:t>О</w:t>
      </w:r>
      <w:r w:rsidR="008B719F">
        <w:rPr>
          <w:rFonts w:cs="Times New Roman"/>
          <w:b/>
          <w:color w:val="auto"/>
          <w:szCs w:val="28"/>
        </w:rPr>
        <w:t>б</w:t>
      </w:r>
      <w:r w:rsidRPr="00141064">
        <w:rPr>
          <w:rFonts w:cs="Times New Roman"/>
          <w:b/>
          <w:color w:val="auto"/>
          <w:szCs w:val="28"/>
        </w:rPr>
        <w:t xml:space="preserve">  определении резервных помещений для голосования </w:t>
      </w:r>
    </w:p>
    <w:p w:rsidR="00141064" w:rsidRPr="00141064" w:rsidRDefault="00141064" w:rsidP="00141064">
      <w:pPr>
        <w:jc w:val="center"/>
        <w:rPr>
          <w:rFonts w:cs="Times New Roman"/>
          <w:b/>
          <w:color w:val="auto"/>
          <w:szCs w:val="28"/>
        </w:rPr>
      </w:pPr>
      <w:r w:rsidRPr="00141064">
        <w:rPr>
          <w:rFonts w:cs="Times New Roman"/>
          <w:b/>
          <w:color w:val="auto"/>
          <w:szCs w:val="28"/>
        </w:rPr>
        <w:t>при проведении выборов</w:t>
      </w:r>
      <w:r w:rsidR="008B719F">
        <w:rPr>
          <w:rFonts w:cs="Times New Roman"/>
          <w:b/>
          <w:color w:val="auto"/>
          <w:szCs w:val="28"/>
        </w:rPr>
        <w:t xml:space="preserve"> Президента Российской Федерации</w:t>
      </w:r>
      <w:r w:rsidRPr="00141064">
        <w:rPr>
          <w:rFonts w:cs="Times New Roman"/>
          <w:b/>
          <w:color w:val="auto"/>
          <w:szCs w:val="28"/>
        </w:rPr>
        <w:t xml:space="preserve">, назначенных  на </w:t>
      </w:r>
      <w:r w:rsidR="008B719F">
        <w:rPr>
          <w:rFonts w:cs="Times New Roman"/>
          <w:b/>
          <w:color w:val="auto"/>
          <w:szCs w:val="28"/>
        </w:rPr>
        <w:t>17 марта 2024</w:t>
      </w:r>
      <w:r w:rsidRPr="00141064">
        <w:rPr>
          <w:rFonts w:cs="Times New Roman"/>
          <w:b/>
          <w:color w:val="auto"/>
          <w:szCs w:val="28"/>
        </w:rPr>
        <w:t xml:space="preserve"> года</w:t>
      </w:r>
    </w:p>
    <w:p w:rsidR="00141064" w:rsidRPr="00141064" w:rsidRDefault="00141064" w:rsidP="00141064">
      <w:pPr>
        <w:rPr>
          <w:rFonts w:eastAsia="Times New Roman" w:cs="Times New Roman"/>
          <w:b/>
          <w:color w:val="auto"/>
          <w:szCs w:val="28"/>
          <w:lang w:eastAsia="ru-RU"/>
        </w:rPr>
      </w:pPr>
    </w:p>
    <w:p w:rsidR="00141064" w:rsidRPr="008B719F" w:rsidRDefault="00141064" w:rsidP="008B719F">
      <w:pPr>
        <w:ind w:firstLine="720"/>
        <w:jc w:val="both"/>
        <w:rPr>
          <w:rFonts w:cs="Times New Roman"/>
          <w:color w:val="auto"/>
          <w:szCs w:val="28"/>
        </w:rPr>
      </w:pPr>
      <w:r w:rsidRPr="00141064">
        <w:rPr>
          <w:rFonts w:cs="Times New Roman"/>
          <w:color w:val="auto"/>
          <w:szCs w:val="28"/>
        </w:rPr>
        <w:t xml:space="preserve">В связи с подготовкой и проведением выборов </w:t>
      </w:r>
      <w:r w:rsidR="008B719F">
        <w:rPr>
          <w:rFonts w:cs="Times New Roman"/>
          <w:color w:val="auto"/>
          <w:szCs w:val="28"/>
        </w:rPr>
        <w:t>президента Российской Федерации</w:t>
      </w:r>
      <w:r w:rsidRPr="00141064">
        <w:rPr>
          <w:rFonts w:cs="Times New Roman"/>
          <w:color w:val="auto"/>
          <w:szCs w:val="28"/>
        </w:rPr>
        <w:t xml:space="preserve">, </w:t>
      </w:r>
      <w:r w:rsidR="00EB3C5B">
        <w:rPr>
          <w:rFonts w:eastAsia="Times New Roman" w:cs="Times New Roman"/>
          <w:color w:val="auto"/>
          <w:szCs w:val="28"/>
          <w:lang w:eastAsia="ru-RU"/>
        </w:rPr>
        <w:t>р</w:t>
      </w:r>
      <w:r w:rsidRPr="00141064">
        <w:rPr>
          <w:rFonts w:eastAsia="Times New Roman" w:cs="Times New Roman"/>
          <w:color w:val="auto"/>
          <w:szCs w:val="28"/>
          <w:lang w:eastAsia="ru-RU"/>
        </w:rPr>
        <w:t xml:space="preserve">уководствуясь п.16 ст. 20 Федерального закона от 12 июня 2002 года № 67-ФЗ «Об основных гарантиях избирательных прав на участие в референдуме граждан </w:t>
      </w:r>
      <w:r w:rsidR="00EB3C5B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141064">
        <w:rPr>
          <w:rFonts w:eastAsia="Times New Roman" w:cs="Times New Roman"/>
          <w:color w:val="auto"/>
          <w:szCs w:val="28"/>
          <w:lang w:eastAsia="ru-RU"/>
        </w:rPr>
        <w:t>Российской</w:t>
      </w:r>
      <w:r w:rsidR="00EB3C5B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141064">
        <w:rPr>
          <w:rFonts w:eastAsia="Times New Roman" w:cs="Times New Roman"/>
          <w:color w:val="auto"/>
          <w:szCs w:val="28"/>
          <w:lang w:eastAsia="ru-RU"/>
        </w:rPr>
        <w:t xml:space="preserve"> Федерации», администрация Урус-Март</w:t>
      </w:r>
      <w:r w:rsidR="00EB3C5B">
        <w:rPr>
          <w:rFonts w:eastAsia="Times New Roman" w:cs="Times New Roman"/>
          <w:color w:val="auto"/>
          <w:szCs w:val="28"/>
          <w:lang w:eastAsia="ru-RU"/>
        </w:rPr>
        <w:t>ановского муниципального района</w:t>
      </w:r>
      <w:r w:rsidRPr="00141064">
        <w:rPr>
          <w:rFonts w:ascii="MS Gothic" w:eastAsia="MS Gothic" w:hAnsi="MS Gothic" w:cs="Times New Roman" w:hint="eastAsia"/>
          <w:color w:val="auto"/>
          <w:szCs w:val="28"/>
          <w:lang w:eastAsia="ru-RU"/>
        </w:rPr>
        <w:t xml:space="preserve"> </w:t>
      </w:r>
      <w:proofErr w:type="gramStart"/>
      <w:r w:rsidRPr="00635046">
        <w:rPr>
          <w:rFonts w:eastAsia="MS Gothic" w:cs="Times New Roman"/>
          <w:szCs w:val="28"/>
          <w:lang w:eastAsia="ru-RU"/>
        </w:rPr>
        <w:t>п</w:t>
      </w:r>
      <w:proofErr w:type="gramEnd"/>
      <w:r w:rsidRPr="00635046">
        <w:rPr>
          <w:rFonts w:ascii="Angsana New" w:eastAsia="MS Gothic" w:hAnsi="Angsana New" w:cs="Angsana New"/>
          <w:szCs w:val="28"/>
          <w:lang w:eastAsia="ru-RU"/>
        </w:rPr>
        <w:t xml:space="preserve"> </w:t>
      </w:r>
      <w:r w:rsidRPr="00635046">
        <w:rPr>
          <w:rFonts w:eastAsia="MS Gothic" w:cs="Times New Roman"/>
          <w:szCs w:val="28"/>
          <w:lang w:eastAsia="ru-RU"/>
        </w:rPr>
        <w:t>о</w:t>
      </w:r>
      <w:r w:rsidRPr="00635046">
        <w:rPr>
          <w:rFonts w:ascii="Angsana New" w:eastAsia="MS Gothic" w:hAnsi="Angsana New" w:cs="Angsana New"/>
          <w:szCs w:val="28"/>
          <w:lang w:eastAsia="ru-RU"/>
        </w:rPr>
        <w:t xml:space="preserve"> </w:t>
      </w:r>
      <w:r w:rsidRPr="00635046">
        <w:rPr>
          <w:rFonts w:eastAsia="MS Gothic" w:cs="Times New Roman"/>
          <w:szCs w:val="28"/>
          <w:lang w:eastAsia="ru-RU"/>
        </w:rPr>
        <w:t>с</w:t>
      </w:r>
      <w:r w:rsidRPr="00635046">
        <w:rPr>
          <w:rFonts w:ascii="Angsana New" w:eastAsia="MS Gothic" w:hAnsi="Angsana New" w:cs="Angsana New"/>
          <w:szCs w:val="28"/>
          <w:lang w:eastAsia="ru-RU"/>
        </w:rPr>
        <w:t xml:space="preserve"> </w:t>
      </w:r>
      <w:r w:rsidRPr="00635046">
        <w:rPr>
          <w:rFonts w:eastAsia="MS Gothic" w:cs="Times New Roman"/>
          <w:szCs w:val="28"/>
          <w:lang w:eastAsia="ru-RU"/>
        </w:rPr>
        <w:t>т</w:t>
      </w:r>
      <w:r w:rsidRPr="00635046">
        <w:rPr>
          <w:rFonts w:ascii="Angsana New" w:eastAsia="MS Gothic" w:hAnsi="Angsana New" w:cs="Angsana New"/>
          <w:szCs w:val="28"/>
          <w:lang w:eastAsia="ru-RU"/>
        </w:rPr>
        <w:t xml:space="preserve"> </w:t>
      </w:r>
      <w:r w:rsidRPr="00635046">
        <w:rPr>
          <w:rFonts w:eastAsia="MS Gothic" w:cs="Times New Roman"/>
          <w:szCs w:val="28"/>
          <w:lang w:eastAsia="ru-RU"/>
        </w:rPr>
        <w:t>а</w:t>
      </w:r>
      <w:r w:rsidRPr="00635046">
        <w:rPr>
          <w:rFonts w:ascii="Angsana New" w:eastAsia="MS Gothic" w:hAnsi="Angsana New" w:cs="Angsana New"/>
          <w:szCs w:val="28"/>
          <w:lang w:eastAsia="ru-RU"/>
        </w:rPr>
        <w:t xml:space="preserve"> </w:t>
      </w:r>
      <w:r w:rsidRPr="00635046">
        <w:rPr>
          <w:rFonts w:eastAsia="MS Gothic" w:cs="Times New Roman"/>
          <w:szCs w:val="28"/>
          <w:lang w:eastAsia="ru-RU"/>
        </w:rPr>
        <w:t>н</w:t>
      </w:r>
      <w:r w:rsidRPr="00635046">
        <w:rPr>
          <w:rFonts w:ascii="Angsana New" w:eastAsia="MS Gothic" w:hAnsi="Angsana New" w:cs="Angsana New"/>
          <w:szCs w:val="28"/>
          <w:lang w:eastAsia="ru-RU"/>
        </w:rPr>
        <w:t xml:space="preserve"> </w:t>
      </w:r>
      <w:r w:rsidRPr="00635046">
        <w:rPr>
          <w:rFonts w:eastAsia="MS Gothic" w:cs="Times New Roman"/>
          <w:szCs w:val="28"/>
          <w:lang w:eastAsia="ru-RU"/>
        </w:rPr>
        <w:t>о</w:t>
      </w:r>
      <w:r w:rsidRPr="00635046">
        <w:rPr>
          <w:rFonts w:ascii="Angsana New" w:eastAsia="MS Gothic" w:hAnsi="Angsana New" w:cs="Angsana New"/>
          <w:szCs w:val="28"/>
          <w:lang w:eastAsia="ru-RU"/>
        </w:rPr>
        <w:t xml:space="preserve"> </w:t>
      </w:r>
      <w:r w:rsidRPr="00635046">
        <w:rPr>
          <w:rFonts w:eastAsia="MS Gothic" w:cs="Times New Roman"/>
          <w:szCs w:val="28"/>
          <w:lang w:eastAsia="ru-RU"/>
        </w:rPr>
        <w:t>в</w:t>
      </w:r>
      <w:r w:rsidRPr="00635046">
        <w:rPr>
          <w:rFonts w:ascii="Angsana New" w:eastAsia="MS Gothic" w:hAnsi="Angsana New" w:cs="Angsana New"/>
          <w:szCs w:val="28"/>
          <w:lang w:eastAsia="ru-RU"/>
        </w:rPr>
        <w:t xml:space="preserve"> </w:t>
      </w:r>
      <w:r w:rsidRPr="00635046">
        <w:rPr>
          <w:rFonts w:eastAsia="MS Gothic" w:cs="Times New Roman"/>
          <w:szCs w:val="28"/>
          <w:lang w:eastAsia="ru-RU"/>
        </w:rPr>
        <w:t>л</w:t>
      </w:r>
      <w:r w:rsidRPr="00635046">
        <w:rPr>
          <w:rFonts w:ascii="Angsana New" w:eastAsia="MS Gothic" w:hAnsi="Angsana New" w:cs="Angsana New"/>
          <w:szCs w:val="28"/>
          <w:lang w:eastAsia="ru-RU"/>
        </w:rPr>
        <w:t xml:space="preserve"> </w:t>
      </w:r>
      <w:r w:rsidRPr="00635046">
        <w:rPr>
          <w:rFonts w:eastAsia="MS Gothic" w:cs="Times New Roman"/>
          <w:szCs w:val="28"/>
          <w:lang w:eastAsia="ru-RU"/>
        </w:rPr>
        <w:t>я</w:t>
      </w:r>
      <w:r w:rsidRPr="00635046">
        <w:rPr>
          <w:rFonts w:ascii="Angsana New" w:eastAsia="MS Gothic" w:hAnsi="Angsana New" w:cs="Angsana New"/>
          <w:szCs w:val="28"/>
          <w:lang w:eastAsia="ru-RU"/>
        </w:rPr>
        <w:t xml:space="preserve"> </w:t>
      </w:r>
      <w:r w:rsidRPr="00635046">
        <w:rPr>
          <w:rFonts w:eastAsia="MS Gothic" w:cs="Times New Roman"/>
          <w:szCs w:val="28"/>
          <w:lang w:eastAsia="ru-RU"/>
        </w:rPr>
        <w:t>е т:</w:t>
      </w:r>
    </w:p>
    <w:p w:rsidR="00141064" w:rsidRPr="00141064" w:rsidRDefault="008A0234" w:rsidP="00141064">
      <w:pPr>
        <w:ind w:firstLine="708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1. </w:t>
      </w:r>
      <w:r w:rsidR="00141064" w:rsidRPr="00141064">
        <w:rPr>
          <w:rFonts w:cs="Times New Roman"/>
          <w:color w:val="auto"/>
          <w:szCs w:val="28"/>
        </w:rPr>
        <w:t>Утвердить перечень резервных помещений для голосования и размещения участковых избирательных комиссий при проведении выборов</w:t>
      </w:r>
      <w:r w:rsidR="00EB3C5B">
        <w:rPr>
          <w:rFonts w:cs="Times New Roman"/>
          <w:color w:val="auto"/>
          <w:szCs w:val="28"/>
        </w:rPr>
        <w:t>,</w:t>
      </w:r>
      <w:r w:rsidR="00141064" w:rsidRPr="00141064">
        <w:rPr>
          <w:rFonts w:cs="Times New Roman"/>
          <w:color w:val="auto"/>
          <w:szCs w:val="28"/>
        </w:rPr>
        <w:t xml:space="preserve"> назначенных на </w:t>
      </w:r>
      <w:r w:rsidR="008B719F">
        <w:rPr>
          <w:rFonts w:cs="Times New Roman"/>
          <w:color w:val="auto"/>
          <w:szCs w:val="28"/>
        </w:rPr>
        <w:t>17 марта 2024</w:t>
      </w:r>
      <w:r w:rsidR="00141064" w:rsidRPr="00141064">
        <w:rPr>
          <w:rFonts w:cs="Times New Roman"/>
          <w:color w:val="auto"/>
          <w:szCs w:val="28"/>
        </w:rPr>
        <w:t xml:space="preserve"> года</w:t>
      </w:r>
      <w:r w:rsidR="00EB3C5B">
        <w:rPr>
          <w:rFonts w:cs="Times New Roman"/>
          <w:color w:val="auto"/>
          <w:szCs w:val="28"/>
        </w:rPr>
        <w:t>,</w:t>
      </w:r>
      <w:r w:rsidR="00141064" w:rsidRPr="00141064">
        <w:rPr>
          <w:rFonts w:cs="Times New Roman"/>
          <w:color w:val="auto"/>
          <w:szCs w:val="28"/>
        </w:rPr>
        <w:t xml:space="preserve"> согласно приложению.</w:t>
      </w:r>
    </w:p>
    <w:p w:rsidR="00141064" w:rsidRPr="00F74675" w:rsidRDefault="00F74675" w:rsidP="00F7467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1064" w:rsidRPr="00F74675">
        <w:rPr>
          <w:sz w:val="28"/>
          <w:szCs w:val="28"/>
        </w:rPr>
        <w:t>Ре</w:t>
      </w:r>
      <w:r>
        <w:rPr>
          <w:sz w:val="28"/>
          <w:szCs w:val="28"/>
        </w:rPr>
        <w:t>комендовать главам администраций</w:t>
      </w:r>
      <w:r w:rsidR="00141064" w:rsidRPr="00F74675">
        <w:rPr>
          <w:sz w:val="28"/>
          <w:szCs w:val="28"/>
        </w:rPr>
        <w:t xml:space="preserve"> поселений района, руководителям соответствующих учреждений и организаций в срок до 10</w:t>
      </w:r>
      <w:r w:rsidR="00EB3C5B" w:rsidRPr="00F74675">
        <w:rPr>
          <w:sz w:val="28"/>
          <w:szCs w:val="28"/>
        </w:rPr>
        <w:t xml:space="preserve"> </w:t>
      </w:r>
      <w:r w:rsidR="008B719F">
        <w:rPr>
          <w:sz w:val="28"/>
          <w:szCs w:val="28"/>
        </w:rPr>
        <w:t>марта 2024</w:t>
      </w:r>
      <w:r w:rsidR="00EB3C5B" w:rsidRPr="00F74675">
        <w:rPr>
          <w:sz w:val="28"/>
          <w:szCs w:val="28"/>
        </w:rPr>
        <w:t xml:space="preserve"> года</w:t>
      </w:r>
      <w:r w:rsidR="00141064" w:rsidRPr="00F74675">
        <w:rPr>
          <w:sz w:val="28"/>
          <w:szCs w:val="28"/>
        </w:rPr>
        <w:t xml:space="preserve"> обеспечить готовность указанных помещений для голосования и размещения участковых избирательных комиссий.</w:t>
      </w:r>
    </w:p>
    <w:p w:rsidR="00141064" w:rsidRPr="00B027A7" w:rsidRDefault="008A0234" w:rsidP="00B071DF">
      <w:pPr>
        <w:pStyle w:val="a3"/>
        <w:ind w:firstLine="708"/>
        <w:jc w:val="both"/>
        <w:rPr>
          <w:sz w:val="28"/>
          <w:szCs w:val="28"/>
        </w:rPr>
      </w:pPr>
      <w:r w:rsidRPr="00B027A7">
        <w:rPr>
          <w:sz w:val="28"/>
          <w:szCs w:val="28"/>
        </w:rPr>
        <w:t xml:space="preserve">3. </w:t>
      </w:r>
      <w:r w:rsidR="00141064" w:rsidRPr="00B027A7">
        <w:rPr>
          <w:sz w:val="28"/>
          <w:szCs w:val="28"/>
        </w:rPr>
        <w:t xml:space="preserve">Направить настоящее постановление в </w:t>
      </w:r>
      <w:r w:rsidR="00B027A7" w:rsidRPr="00B027A7">
        <w:rPr>
          <w:sz w:val="28"/>
          <w:szCs w:val="28"/>
        </w:rPr>
        <w:t xml:space="preserve">территориальную избирательную </w:t>
      </w:r>
      <w:r w:rsidR="00141064" w:rsidRPr="00B027A7">
        <w:rPr>
          <w:sz w:val="28"/>
          <w:szCs w:val="28"/>
        </w:rPr>
        <w:t xml:space="preserve">комиссию </w:t>
      </w:r>
      <w:r w:rsidR="00B027A7" w:rsidRPr="00B027A7">
        <w:rPr>
          <w:sz w:val="28"/>
          <w:szCs w:val="28"/>
        </w:rPr>
        <w:t xml:space="preserve">Урус-Мартановского района </w:t>
      </w:r>
      <w:r w:rsidR="00141064" w:rsidRPr="00B027A7">
        <w:rPr>
          <w:sz w:val="28"/>
          <w:szCs w:val="28"/>
        </w:rPr>
        <w:t>Чеченской Республики для сведения и организации работы.</w:t>
      </w:r>
    </w:p>
    <w:p w:rsidR="00141064" w:rsidRPr="00141064" w:rsidRDefault="008A0234" w:rsidP="00141064">
      <w:pPr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4</w:t>
      </w:r>
      <w:r w:rsidR="00141064" w:rsidRPr="00141064">
        <w:rPr>
          <w:rFonts w:eastAsia="Times New Roman" w:cs="Times New Roman"/>
          <w:color w:val="auto"/>
          <w:szCs w:val="28"/>
          <w:lang w:eastAsia="ru-RU"/>
        </w:rPr>
        <w:t xml:space="preserve">. </w:t>
      </w:r>
      <w:r w:rsidR="00F74675" w:rsidRPr="00EB6066">
        <w:rPr>
          <w:rFonts w:eastAsia="Times New Roman" w:cs="Times New Roman"/>
          <w:color w:val="auto"/>
          <w:szCs w:val="28"/>
          <w:lang w:eastAsia="ru-RU"/>
        </w:rPr>
        <w:t xml:space="preserve">Настоящее постановление </w:t>
      </w:r>
      <w:r w:rsidR="00F74675" w:rsidRPr="00EB6066">
        <w:rPr>
          <w:rFonts w:ascii="Times New Roman CYR" w:eastAsiaTheme="minorEastAsia" w:hAnsi="Times New Roman CYR" w:cs="Times New Roman CYR"/>
          <w:color w:val="auto"/>
          <w:szCs w:val="28"/>
          <w:lang w:eastAsia="ru-RU"/>
        </w:rPr>
        <w:t>вступает в силу со</w:t>
      </w:r>
      <w:r w:rsidR="00EF16E9">
        <w:rPr>
          <w:rFonts w:ascii="Times New Roman CYR" w:eastAsiaTheme="minorEastAsia" w:hAnsi="Times New Roman CYR" w:cs="Times New Roman CYR"/>
          <w:color w:val="auto"/>
          <w:szCs w:val="28"/>
          <w:lang w:eastAsia="ru-RU"/>
        </w:rPr>
        <w:t xml:space="preserve"> дня его подписания и подлежит </w:t>
      </w:r>
      <w:r w:rsidR="00F74675" w:rsidRPr="00EB6066">
        <w:rPr>
          <w:rFonts w:eastAsia="Times New Roman" w:cs="Times New Roman"/>
          <w:color w:val="auto"/>
          <w:szCs w:val="28"/>
          <w:lang w:eastAsia="ru-RU"/>
        </w:rPr>
        <w:t>размещению на официальном сайте администрации Урус-Марта</w:t>
      </w:r>
      <w:r w:rsidR="00387683">
        <w:rPr>
          <w:rFonts w:eastAsia="Times New Roman" w:cs="Times New Roman"/>
          <w:color w:val="auto"/>
          <w:szCs w:val="28"/>
          <w:lang w:eastAsia="ru-RU"/>
        </w:rPr>
        <w:t>новского муниципального района</w:t>
      </w:r>
      <w:r w:rsidR="00F74675" w:rsidRPr="00EB6066">
        <w:rPr>
          <w:rFonts w:eastAsia="Times New Roman" w:cs="Times New Roman"/>
          <w:color w:val="auto"/>
          <w:szCs w:val="28"/>
          <w:lang w:eastAsia="ru-RU"/>
        </w:rPr>
        <w:t>.</w:t>
      </w:r>
    </w:p>
    <w:p w:rsidR="00141064" w:rsidRPr="00141064" w:rsidRDefault="008A0234" w:rsidP="008A0234">
      <w:pPr>
        <w:ind w:firstLine="708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5. </w:t>
      </w:r>
      <w:proofErr w:type="gramStart"/>
      <w:r>
        <w:rPr>
          <w:rFonts w:eastAsia="Times New Roman" w:cs="Times New Roman"/>
          <w:color w:val="auto"/>
          <w:szCs w:val="28"/>
          <w:lang w:eastAsia="ru-RU"/>
        </w:rPr>
        <w:t>Контроль за</w:t>
      </w:r>
      <w:proofErr w:type="gramEnd"/>
      <w:r>
        <w:rPr>
          <w:rFonts w:eastAsia="Times New Roman" w:cs="Times New Roman"/>
          <w:color w:val="auto"/>
          <w:szCs w:val="28"/>
          <w:lang w:eastAsia="ru-RU"/>
        </w:rPr>
        <w:t xml:space="preserve"> испо</w:t>
      </w:r>
      <w:r w:rsidRPr="00141064">
        <w:rPr>
          <w:rFonts w:eastAsia="Times New Roman" w:cs="Times New Roman"/>
          <w:color w:val="auto"/>
          <w:szCs w:val="28"/>
          <w:lang w:eastAsia="ru-RU"/>
        </w:rPr>
        <w:t>лнением настоящего постановления возложить на заместителя Главы</w:t>
      </w:r>
      <w:r w:rsidR="00DE223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141064">
        <w:rPr>
          <w:rFonts w:eastAsia="Times New Roman" w:cs="Times New Roman"/>
          <w:color w:val="auto"/>
          <w:szCs w:val="28"/>
          <w:lang w:eastAsia="ru-RU"/>
        </w:rPr>
        <w:t>-</w:t>
      </w:r>
      <w:r w:rsidR="00DE223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141064">
        <w:rPr>
          <w:rFonts w:eastAsia="Times New Roman" w:cs="Times New Roman"/>
          <w:color w:val="auto"/>
          <w:szCs w:val="28"/>
          <w:lang w:eastAsia="ru-RU"/>
        </w:rPr>
        <w:t>управляющего делами администрации Урус-Мартановского муниципального</w:t>
      </w:r>
      <w:r>
        <w:rPr>
          <w:rFonts w:eastAsia="Times New Roman" w:cs="Times New Roman"/>
          <w:color w:val="auto"/>
          <w:szCs w:val="28"/>
          <w:lang w:eastAsia="ru-RU"/>
        </w:rPr>
        <w:t xml:space="preserve"> района </w:t>
      </w:r>
      <w:r w:rsidRPr="00141064">
        <w:rPr>
          <w:rFonts w:eastAsia="Times New Roman" w:cs="Times New Roman"/>
          <w:color w:val="auto"/>
          <w:szCs w:val="28"/>
          <w:lang w:eastAsia="ru-RU"/>
        </w:rPr>
        <w:t xml:space="preserve">Ш.В. </w:t>
      </w:r>
      <w:proofErr w:type="spellStart"/>
      <w:r w:rsidRPr="00141064">
        <w:rPr>
          <w:rFonts w:eastAsia="Times New Roman" w:cs="Times New Roman"/>
          <w:color w:val="auto"/>
          <w:szCs w:val="28"/>
          <w:lang w:eastAsia="ru-RU"/>
        </w:rPr>
        <w:t>Тагаева</w:t>
      </w:r>
      <w:proofErr w:type="spellEnd"/>
      <w:r w:rsidRPr="00141064">
        <w:rPr>
          <w:rFonts w:eastAsia="Times New Roman" w:cs="Times New Roman"/>
          <w:color w:val="auto"/>
          <w:szCs w:val="28"/>
          <w:lang w:eastAsia="ru-RU"/>
        </w:rPr>
        <w:t>.</w:t>
      </w:r>
    </w:p>
    <w:p w:rsidR="00141064" w:rsidRDefault="00141064" w:rsidP="00141064">
      <w:pPr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F74675" w:rsidRDefault="00F74675" w:rsidP="00141064">
      <w:pPr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F74675" w:rsidRDefault="00F74675" w:rsidP="00141064">
      <w:pPr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F74675" w:rsidRDefault="00F74675" w:rsidP="00141064">
      <w:pPr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F74675" w:rsidRPr="00141064" w:rsidRDefault="00F74675" w:rsidP="00141064">
      <w:pPr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141064" w:rsidRPr="008B719F" w:rsidRDefault="008B719F" w:rsidP="00141064">
      <w:pPr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Глава</w:t>
      </w:r>
      <w:r w:rsidR="00141064" w:rsidRPr="00141064">
        <w:rPr>
          <w:rFonts w:eastAsia="Times New Roman" w:cs="Times New Roman"/>
          <w:color w:val="auto"/>
          <w:szCs w:val="28"/>
          <w:lang w:eastAsia="ru-RU"/>
        </w:rPr>
        <w:t xml:space="preserve">  администрации                                                                </w:t>
      </w:r>
      <w:r w:rsidR="00F74675">
        <w:rPr>
          <w:rFonts w:eastAsia="Times New Roman" w:cs="Times New Roman"/>
          <w:color w:val="auto"/>
          <w:szCs w:val="28"/>
          <w:lang w:eastAsia="ru-RU"/>
        </w:rPr>
        <w:t xml:space="preserve">      </w:t>
      </w:r>
      <w:r>
        <w:rPr>
          <w:rFonts w:eastAsia="Times New Roman" w:cs="Times New Roman"/>
          <w:color w:val="auto"/>
          <w:szCs w:val="28"/>
          <w:lang w:eastAsia="ru-RU"/>
        </w:rPr>
        <w:t xml:space="preserve">Ш.А. </w:t>
      </w:r>
      <w:proofErr w:type="spellStart"/>
      <w:r>
        <w:rPr>
          <w:rFonts w:eastAsia="Times New Roman" w:cs="Times New Roman"/>
          <w:color w:val="auto"/>
          <w:szCs w:val="28"/>
          <w:lang w:eastAsia="ru-RU"/>
        </w:rPr>
        <w:t>Куцаев</w:t>
      </w:r>
      <w:proofErr w:type="spellEnd"/>
    </w:p>
    <w:p w:rsidR="00114F62" w:rsidRDefault="00114F62" w:rsidP="00D333F4">
      <w:pPr>
        <w:jc w:val="center"/>
        <w:rPr>
          <w:rFonts w:eastAsia="Calibri" w:cs="Times New Roman"/>
          <w:color w:val="auto"/>
          <w:szCs w:val="28"/>
        </w:rPr>
      </w:pPr>
    </w:p>
    <w:p w:rsidR="00114F62" w:rsidRDefault="00114F62" w:rsidP="00141064">
      <w:pPr>
        <w:jc w:val="right"/>
        <w:rPr>
          <w:rFonts w:eastAsia="Calibri" w:cs="Times New Roman"/>
          <w:color w:val="auto"/>
          <w:szCs w:val="28"/>
        </w:rPr>
      </w:pPr>
    </w:p>
    <w:p w:rsidR="00141064" w:rsidRPr="008D6AAE" w:rsidRDefault="00141064" w:rsidP="00141064">
      <w:pPr>
        <w:jc w:val="right"/>
        <w:rPr>
          <w:rFonts w:eastAsia="Calibri" w:cs="Times New Roman"/>
          <w:color w:val="auto"/>
          <w:szCs w:val="28"/>
        </w:rPr>
      </w:pPr>
      <w:r w:rsidRPr="008D6AAE">
        <w:rPr>
          <w:rFonts w:eastAsia="Calibri" w:cs="Times New Roman"/>
          <w:color w:val="auto"/>
          <w:szCs w:val="28"/>
        </w:rPr>
        <w:t>П</w:t>
      </w:r>
      <w:r w:rsidR="008D6AAE" w:rsidRPr="008D6AAE">
        <w:rPr>
          <w:rFonts w:eastAsia="Calibri" w:cs="Times New Roman"/>
          <w:color w:val="auto"/>
          <w:szCs w:val="28"/>
        </w:rPr>
        <w:t>риложение</w:t>
      </w:r>
      <w:r w:rsidRPr="008D6AAE">
        <w:rPr>
          <w:rFonts w:eastAsia="Calibri" w:cs="Times New Roman"/>
          <w:color w:val="auto"/>
          <w:szCs w:val="28"/>
        </w:rPr>
        <w:br/>
        <w:t>к постановлению  администрации</w:t>
      </w:r>
    </w:p>
    <w:p w:rsidR="00141064" w:rsidRPr="008D6AAE" w:rsidRDefault="00141064" w:rsidP="00141064">
      <w:pPr>
        <w:jc w:val="right"/>
        <w:rPr>
          <w:rFonts w:eastAsia="Calibri" w:cs="Times New Roman"/>
          <w:color w:val="auto"/>
          <w:szCs w:val="28"/>
        </w:rPr>
      </w:pPr>
      <w:r w:rsidRPr="008D6AAE">
        <w:rPr>
          <w:rFonts w:eastAsia="Calibri" w:cs="Times New Roman"/>
          <w:color w:val="auto"/>
          <w:szCs w:val="28"/>
        </w:rPr>
        <w:t>Урус-Мартановского муниципального района</w:t>
      </w:r>
    </w:p>
    <w:p w:rsidR="00141064" w:rsidRPr="008D6AAE" w:rsidRDefault="00141064" w:rsidP="00141064">
      <w:pPr>
        <w:jc w:val="right"/>
        <w:rPr>
          <w:rFonts w:eastAsia="Calibri" w:cs="Times New Roman"/>
          <w:color w:val="auto"/>
          <w:szCs w:val="28"/>
        </w:rPr>
      </w:pPr>
      <w:r w:rsidRPr="008D6AAE">
        <w:rPr>
          <w:rFonts w:eastAsia="Calibri" w:cs="Times New Roman"/>
          <w:color w:val="auto"/>
          <w:szCs w:val="28"/>
        </w:rPr>
        <w:t>Чеченской Республики</w:t>
      </w:r>
    </w:p>
    <w:p w:rsidR="00141064" w:rsidRPr="008D6AAE" w:rsidRDefault="00141064" w:rsidP="00141064">
      <w:pPr>
        <w:jc w:val="center"/>
        <w:rPr>
          <w:rFonts w:eastAsia="Calibri" w:cs="Times New Roman"/>
          <w:color w:val="auto"/>
          <w:szCs w:val="28"/>
        </w:rPr>
      </w:pPr>
      <w:r w:rsidRPr="008D6AAE">
        <w:rPr>
          <w:rFonts w:eastAsia="Calibri" w:cs="Times New Roman"/>
          <w:color w:val="auto"/>
          <w:szCs w:val="28"/>
        </w:rPr>
        <w:t xml:space="preserve">                                                                        </w:t>
      </w:r>
      <w:r w:rsidR="008B719F">
        <w:rPr>
          <w:rFonts w:eastAsia="Calibri" w:cs="Times New Roman"/>
          <w:color w:val="auto"/>
          <w:szCs w:val="28"/>
        </w:rPr>
        <w:t xml:space="preserve">      №</w:t>
      </w:r>
      <w:r w:rsidR="00DE223E">
        <w:rPr>
          <w:rFonts w:eastAsia="Calibri" w:cs="Times New Roman"/>
          <w:color w:val="auto"/>
          <w:szCs w:val="28"/>
        </w:rPr>
        <w:t xml:space="preserve">1 </w:t>
      </w:r>
      <w:r w:rsidR="008B719F">
        <w:rPr>
          <w:rFonts w:eastAsia="Calibri" w:cs="Times New Roman"/>
          <w:color w:val="auto"/>
          <w:szCs w:val="28"/>
        </w:rPr>
        <w:t xml:space="preserve">от </w:t>
      </w:r>
      <w:r w:rsidR="00DE223E">
        <w:rPr>
          <w:rFonts w:eastAsia="Calibri" w:cs="Times New Roman"/>
          <w:color w:val="auto"/>
          <w:szCs w:val="28"/>
        </w:rPr>
        <w:t>11.01.</w:t>
      </w:r>
      <w:bookmarkStart w:id="0" w:name="_GoBack"/>
      <w:bookmarkEnd w:id="0"/>
      <w:r w:rsidR="008B719F">
        <w:rPr>
          <w:rFonts w:eastAsia="Calibri" w:cs="Times New Roman"/>
          <w:color w:val="auto"/>
          <w:szCs w:val="28"/>
        </w:rPr>
        <w:t>2024</w:t>
      </w:r>
      <w:r w:rsidRPr="008D6AAE">
        <w:rPr>
          <w:rFonts w:eastAsia="Calibri" w:cs="Times New Roman"/>
          <w:color w:val="auto"/>
          <w:szCs w:val="28"/>
        </w:rPr>
        <w:t>г.</w:t>
      </w:r>
    </w:p>
    <w:p w:rsidR="00782C64" w:rsidRDefault="00782C64" w:rsidP="008B719F">
      <w:pPr>
        <w:rPr>
          <w:rFonts w:cs="Times New Roman"/>
          <w:color w:val="auto"/>
          <w:szCs w:val="28"/>
        </w:rPr>
      </w:pPr>
    </w:p>
    <w:p w:rsidR="00D333F4" w:rsidRPr="008D6AAE" w:rsidRDefault="00D333F4" w:rsidP="008B719F">
      <w:pPr>
        <w:rPr>
          <w:rFonts w:cs="Times New Roman"/>
          <w:color w:val="auto"/>
          <w:szCs w:val="28"/>
        </w:rPr>
      </w:pPr>
    </w:p>
    <w:p w:rsidR="00141064" w:rsidRPr="008D6AAE" w:rsidRDefault="00141064" w:rsidP="00141064">
      <w:pPr>
        <w:ind w:firstLine="720"/>
        <w:jc w:val="center"/>
        <w:rPr>
          <w:rFonts w:cs="Times New Roman"/>
          <w:color w:val="auto"/>
          <w:szCs w:val="28"/>
        </w:rPr>
      </w:pPr>
      <w:r w:rsidRPr="008D6AAE">
        <w:rPr>
          <w:rFonts w:cs="Times New Roman"/>
          <w:color w:val="auto"/>
          <w:szCs w:val="28"/>
        </w:rPr>
        <w:t>Перечень</w:t>
      </w:r>
    </w:p>
    <w:p w:rsidR="00141064" w:rsidRPr="008D6AAE" w:rsidRDefault="00141064" w:rsidP="00141064">
      <w:pPr>
        <w:ind w:firstLine="720"/>
        <w:jc w:val="center"/>
        <w:rPr>
          <w:rFonts w:cs="Times New Roman"/>
          <w:color w:val="auto"/>
          <w:szCs w:val="28"/>
        </w:rPr>
      </w:pPr>
      <w:r w:rsidRPr="008D6AAE">
        <w:rPr>
          <w:rFonts w:cs="Times New Roman"/>
          <w:color w:val="auto"/>
          <w:szCs w:val="28"/>
        </w:rPr>
        <w:t>резервных помещений для голосования и размещения участковых избирательных комиссий при проведении выборов, назначенных</w:t>
      </w:r>
    </w:p>
    <w:p w:rsidR="008B719F" w:rsidRDefault="00141064" w:rsidP="00114F62">
      <w:pPr>
        <w:ind w:firstLine="720"/>
        <w:jc w:val="center"/>
        <w:rPr>
          <w:rFonts w:cs="Times New Roman"/>
          <w:color w:val="auto"/>
          <w:szCs w:val="28"/>
        </w:rPr>
      </w:pPr>
      <w:r w:rsidRPr="008D6AAE">
        <w:rPr>
          <w:rFonts w:cs="Times New Roman"/>
          <w:color w:val="auto"/>
          <w:szCs w:val="28"/>
        </w:rPr>
        <w:t>на 1</w:t>
      </w:r>
      <w:r w:rsidR="008B719F">
        <w:rPr>
          <w:rFonts w:cs="Times New Roman"/>
          <w:color w:val="auto"/>
          <w:szCs w:val="28"/>
        </w:rPr>
        <w:t>7 марта 2024</w:t>
      </w:r>
      <w:r w:rsidRPr="008D6AAE">
        <w:rPr>
          <w:rFonts w:cs="Times New Roman"/>
          <w:color w:val="auto"/>
          <w:szCs w:val="28"/>
        </w:rPr>
        <w:t xml:space="preserve"> года</w:t>
      </w:r>
    </w:p>
    <w:p w:rsidR="00D333F4" w:rsidRPr="008D6AAE" w:rsidRDefault="00D333F4" w:rsidP="00114F62">
      <w:pPr>
        <w:ind w:firstLine="720"/>
        <w:jc w:val="center"/>
        <w:rPr>
          <w:rFonts w:cs="Times New Roman"/>
          <w:color w:val="auto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4536"/>
        <w:gridCol w:w="3686"/>
      </w:tblGrid>
      <w:tr w:rsidR="00141064" w:rsidRPr="008D6AAE" w:rsidTr="00161D2A">
        <w:trPr>
          <w:trHeight w:val="240"/>
        </w:trPr>
        <w:tc>
          <w:tcPr>
            <w:tcW w:w="567" w:type="dxa"/>
          </w:tcPr>
          <w:p w:rsidR="00141064" w:rsidRPr="00AF4FE8" w:rsidRDefault="00141064" w:rsidP="0014106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F4FE8">
              <w:rPr>
                <w:rFonts w:cs="Times New Roman"/>
                <w:color w:val="auto"/>
                <w:sz w:val="22"/>
                <w:szCs w:val="22"/>
              </w:rPr>
              <w:t>№</w:t>
            </w:r>
          </w:p>
          <w:p w:rsidR="00141064" w:rsidRPr="00AF4FE8" w:rsidRDefault="00141064" w:rsidP="0014106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gramStart"/>
            <w:r w:rsidRPr="00AF4FE8">
              <w:rPr>
                <w:rFonts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AF4FE8">
              <w:rPr>
                <w:rFonts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1276" w:type="dxa"/>
          </w:tcPr>
          <w:p w:rsidR="00141064" w:rsidRPr="00AF4FE8" w:rsidRDefault="00141064" w:rsidP="0014106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F4FE8">
              <w:rPr>
                <w:rFonts w:cs="Times New Roman"/>
                <w:color w:val="auto"/>
                <w:sz w:val="22"/>
                <w:szCs w:val="22"/>
              </w:rPr>
              <w:t>Номера избирательных участков</w:t>
            </w:r>
          </w:p>
        </w:tc>
        <w:tc>
          <w:tcPr>
            <w:tcW w:w="4536" w:type="dxa"/>
          </w:tcPr>
          <w:p w:rsidR="00141064" w:rsidRPr="00AF4FE8" w:rsidRDefault="00141064" w:rsidP="0014106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F4FE8">
              <w:rPr>
                <w:rFonts w:cs="Times New Roman"/>
                <w:color w:val="auto"/>
                <w:sz w:val="22"/>
                <w:szCs w:val="22"/>
              </w:rPr>
              <w:t>Адреса избирательных участков</w:t>
            </w:r>
          </w:p>
        </w:tc>
        <w:tc>
          <w:tcPr>
            <w:tcW w:w="3686" w:type="dxa"/>
          </w:tcPr>
          <w:p w:rsidR="00161D2A" w:rsidRDefault="00141064" w:rsidP="0014106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F4FE8">
              <w:rPr>
                <w:rFonts w:cs="Times New Roman"/>
                <w:color w:val="auto"/>
                <w:sz w:val="22"/>
                <w:szCs w:val="22"/>
              </w:rPr>
              <w:t xml:space="preserve">Резервные помещения             </w:t>
            </w:r>
          </w:p>
          <w:p w:rsidR="00141064" w:rsidRPr="00AF4FE8" w:rsidRDefault="00141064" w:rsidP="00141064">
            <w:pPr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F4FE8">
              <w:rPr>
                <w:rFonts w:cs="Times New Roman"/>
                <w:color w:val="auto"/>
                <w:sz w:val="22"/>
                <w:szCs w:val="22"/>
              </w:rPr>
              <w:t>(адрес и наименование организации, учреждения)</w:t>
            </w:r>
          </w:p>
        </w:tc>
      </w:tr>
      <w:tr w:rsidR="00141064" w:rsidRPr="008D6AAE" w:rsidTr="008D6AAE">
        <w:trPr>
          <w:trHeight w:val="240"/>
        </w:trPr>
        <w:tc>
          <w:tcPr>
            <w:tcW w:w="10065" w:type="dxa"/>
            <w:gridSpan w:val="4"/>
          </w:tcPr>
          <w:p w:rsidR="00114F62" w:rsidRPr="008D6AAE" w:rsidRDefault="00141064" w:rsidP="00114F62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8D6AAE">
              <w:rPr>
                <w:rFonts w:cs="Times New Roman"/>
                <w:b/>
                <w:bCs/>
                <w:color w:val="auto"/>
                <w:sz w:val="24"/>
              </w:rPr>
              <w:t>Урус-Мартановское городское поселение</w:t>
            </w:r>
          </w:p>
        </w:tc>
      </w:tr>
      <w:tr w:rsidR="00141064" w:rsidRPr="008D6AAE" w:rsidTr="00CC348F">
        <w:trPr>
          <w:trHeight w:val="1576"/>
        </w:trPr>
        <w:tc>
          <w:tcPr>
            <w:tcW w:w="567" w:type="dxa"/>
          </w:tcPr>
          <w:p w:rsidR="00141064" w:rsidRPr="000E6A49" w:rsidRDefault="00141064" w:rsidP="00141064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>1.</w:t>
            </w:r>
          </w:p>
          <w:p w:rsidR="00141064" w:rsidRPr="000E6A49" w:rsidRDefault="00141064" w:rsidP="00141064">
            <w:pPr>
              <w:ind w:firstLine="720"/>
              <w:jc w:val="center"/>
              <w:rPr>
                <w:rFonts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141064" w:rsidRPr="000E6A49" w:rsidRDefault="00141064" w:rsidP="00141064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>261</w:t>
            </w:r>
          </w:p>
          <w:p w:rsidR="00141064" w:rsidRPr="000E6A49" w:rsidRDefault="00141064" w:rsidP="00141064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</w:p>
          <w:p w:rsidR="00141064" w:rsidRPr="000E6A49" w:rsidRDefault="00141064" w:rsidP="00AF4FE8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>262</w:t>
            </w:r>
          </w:p>
          <w:p w:rsidR="00141064" w:rsidRPr="000E6A49" w:rsidRDefault="00141064" w:rsidP="00141064">
            <w:pPr>
              <w:ind w:firstLine="720"/>
              <w:jc w:val="both"/>
              <w:rPr>
                <w:rFonts w:cs="Times New Roman"/>
                <w:color w:val="000000" w:themeColor="text1"/>
                <w:sz w:val="24"/>
              </w:rPr>
            </w:pPr>
          </w:p>
          <w:p w:rsidR="00141064" w:rsidRPr="000E6A49" w:rsidRDefault="00141064" w:rsidP="00AF4FE8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>447</w:t>
            </w:r>
          </w:p>
        </w:tc>
        <w:tc>
          <w:tcPr>
            <w:tcW w:w="4536" w:type="dxa"/>
          </w:tcPr>
          <w:p w:rsidR="00141064" w:rsidRPr="000E6A49" w:rsidRDefault="00AF4FE8" w:rsidP="00141064">
            <w:pPr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 xml:space="preserve">ул. 1-я А. </w:t>
            </w:r>
            <w:proofErr w:type="spellStart"/>
            <w:r w:rsidRPr="000E6A49">
              <w:rPr>
                <w:rFonts w:cs="Times New Roman"/>
                <w:color w:val="000000" w:themeColor="text1"/>
                <w:sz w:val="24"/>
              </w:rPr>
              <w:t>Шерипова</w:t>
            </w:r>
            <w:proofErr w:type="spellEnd"/>
            <w:r w:rsidRPr="000E6A49">
              <w:rPr>
                <w:rFonts w:cs="Times New Roman"/>
                <w:color w:val="000000" w:themeColor="text1"/>
                <w:sz w:val="24"/>
              </w:rPr>
              <w:t xml:space="preserve">, д. 27  </w:t>
            </w:r>
            <w:r w:rsidR="00141064" w:rsidRPr="000E6A49">
              <w:rPr>
                <w:rFonts w:cs="Times New Roman"/>
                <w:color w:val="000000" w:themeColor="text1"/>
                <w:sz w:val="24"/>
              </w:rPr>
              <w:t>СОШ № 7</w:t>
            </w:r>
          </w:p>
          <w:p w:rsidR="008D6AAE" w:rsidRPr="000E6A49" w:rsidRDefault="008D6AAE" w:rsidP="00141064">
            <w:pPr>
              <w:rPr>
                <w:rFonts w:cs="Times New Roman"/>
                <w:color w:val="000000" w:themeColor="text1"/>
                <w:sz w:val="24"/>
              </w:rPr>
            </w:pPr>
          </w:p>
          <w:p w:rsidR="00141064" w:rsidRPr="000E6A49" w:rsidRDefault="00141064" w:rsidP="00141064">
            <w:pPr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 xml:space="preserve">ул. 1-я А. </w:t>
            </w:r>
            <w:proofErr w:type="spellStart"/>
            <w:r w:rsidRPr="000E6A49">
              <w:rPr>
                <w:rFonts w:cs="Times New Roman"/>
                <w:color w:val="000000" w:themeColor="text1"/>
                <w:sz w:val="24"/>
              </w:rPr>
              <w:t>Шерипова</w:t>
            </w:r>
            <w:proofErr w:type="spellEnd"/>
            <w:r w:rsidRPr="000E6A49">
              <w:rPr>
                <w:rFonts w:cs="Times New Roman"/>
                <w:color w:val="000000" w:themeColor="text1"/>
                <w:sz w:val="24"/>
              </w:rPr>
              <w:t>,  д. 47  Ветлечебница</w:t>
            </w:r>
          </w:p>
          <w:p w:rsidR="00AF4FE8" w:rsidRPr="000E6A49" w:rsidRDefault="00AF4FE8" w:rsidP="00141064">
            <w:pPr>
              <w:rPr>
                <w:rFonts w:cs="Times New Roman"/>
                <w:color w:val="000000" w:themeColor="text1"/>
                <w:sz w:val="24"/>
              </w:rPr>
            </w:pPr>
          </w:p>
          <w:p w:rsidR="00141064" w:rsidRPr="000E6A49" w:rsidRDefault="00141064" w:rsidP="00141064">
            <w:pPr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>ул. Татарская,  д. 3   Типография</w:t>
            </w:r>
          </w:p>
        </w:tc>
        <w:tc>
          <w:tcPr>
            <w:tcW w:w="3686" w:type="dxa"/>
            <w:vAlign w:val="center"/>
          </w:tcPr>
          <w:p w:rsidR="00AD3314" w:rsidRPr="000E6A49" w:rsidRDefault="00161D2A" w:rsidP="00141064">
            <w:pPr>
              <w:rPr>
                <w:rFonts w:cs="Times New Roman"/>
                <w:color w:val="000000" w:themeColor="text1"/>
                <w:sz w:val="24"/>
              </w:rPr>
            </w:pPr>
            <w:r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ГУ  «</w:t>
            </w:r>
            <w:r w:rsidR="00141064" w:rsidRPr="000E6A49"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 xml:space="preserve">Центр государственного  санитарно-эпидемиологического  надзора в </w:t>
            </w:r>
            <w:proofErr w:type="spellStart"/>
            <w:r w:rsidR="00141064" w:rsidRPr="000E6A49"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Урус-Мартановском</w:t>
            </w:r>
            <w:proofErr w:type="spellEnd"/>
            <w:r w:rsidR="00141064" w:rsidRPr="000E6A49"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 xml:space="preserve"> районе»</w:t>
            </w:r>
            <w:r w:rsidR="00AF4FE8" w:rsidRPr="000E6A49"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="00114F62" w:rsidRPr="000E6A49">
              <w:rPr>
                <w:rFonts w:cs="Times New Roman"/>
                <w:color w:val="000000" w:themeColor="text1"/>
                <w:sz w:val="24"/>
              </w:rPr>
              <w:t xml:space="preserve">     </w:t>
            </w:r>
            <w:r w:rsidR="00141064" w:rsidRPr="000E6A49">
              <w:rPr>
                <w:rFonts w:cs="Times New Roman"/>
                <w:color w:val="000000" w:themeColor="text1"/>
                <w:sz w:val="24"/>
              </w:rPr>
              <w:t xml:space="preserve">г. Урус-Мартан, </w:t>
            </w:r>
          </w:p>
          <w:p w:rsidR="00AD3314" w:rsidRPr="000E6A49" w:rsidRDefault="00AD3314" w:rsidP="00141064">
            <w:pPr>
              <w:rPr>
                <w:rFonts w:eastAsia="Calibri" w:cs="Times New Roman"/>
                <w:color w:val="000000" w:themeColor="text1"/>
                <w:sz w:val="24"/>
                <w:shd w:val="clear" w:color="auto" w:fill="FFFFFF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  <w:shd w:val="clear" w:color="auto" w:fill="FFFFFF"/>
              </w:rPr>
              <w:t xml:space="preserve">ул. им. </w:t>
            </w:r>
            <w:proofErr w:type="gramStart"/>
            <w:r w:rsidRPr="000E6A49">
              <w:rPr>
                <w:rFonts w:eastAsia="Calibri" w:cs="Times New Roman"/>
                <w:color w:val="000000" w:themeColor="text1"/>
                <w:sz w:val="24"/>
                <w:shd w:val="clear" w:color="auto" w:fill="FFFFFF"/>
              </w:rPr>
              <w:t>Х-А</w:t>
            </w:r>
            <w:proofErr w:type="gramEnd"/>
            <w:r w:rsidRPr="000E6A49">
              <w:rPr>
                <w:rFonts w:eastAsia="Calibri" w:cs="Times New Roman"/>
                <w:color w:val="000000" w:themeColor="text1"/>
                <w:sz w:val="24"/>
                <w:shd w:val="clear" w:color="auto" w:fill="FFFFFF"/>
              </w:rPr>
              <w:t xml:space="preserve">. Кадырова </w:t>
            </w:r>
          </w:p>
          <w:p w:rsidR="00141064" w:rsidRPr="000E6A49" w:rsidRDefault="00AD3314" w:rsidP="00141064">
            <w:pPr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  <w:shd w:val="clear" w:color="auto" w:fill="FFFFFF"/>
              </w:rPr>
              <w:t xml:space="preserve">(ранее Ленина),  </w:t>
            </w:r>
            <w:r w:rsidR="00141064" w:rsidRPr="000E6A49">
              <w:rPr>
                <w:rFonts w:cs="Times New Roman"/>
                <w:color w:val="000000" w:themeColor="text1"/>
                <w:sz w:val="24"/>
                <w:shd w:val="clear" w:color="auto" w:fill="FFFFFF"/>
              </w:rPr>
              <w:t>д.139</w:t>
            </w:r>
          </w:p>
        </w:tc>
      </w:tr>
      <w:tr w:rsidR="00141064" w:rsidRPr="008D6AAE" w:rsidTr="00161D2A">
        <w:trPr>
          <w:trHeight w:val="1420"/>
        </w:trPr>
        <w:tc>
          <w:tcPr>
            <w:tcW w:w="567" w:type="dxa"/>
          </w:tcPr>
          <w:p w:rsidR="00141064" w:rsidRPr="008D6AAE" w:rsidRDefault="00141064" w:rsidP="00141064">
            <w:pPr>
              <w:ind w:firstLine="720"/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22.</w:t>
            </w:r>
          </w:p>
        </w:tc>
        <w:tc>
          <w:tcPr>
            <w:tcW w:w="1276" w:type="dxa"/>
          </w:tcPr>
          <w:p w:rsidR="00141064" w:rsidRPr="008D6AAE" w:rsidRDefault="00141064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263</w:t>
            </w:r>
          </w:p>
          <w:p w:rsidR="00141064" w:rsidRPr="008D6AAE" w:rsidRDefault="00141064" w:rsidP="00161D2A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267</w:t>
            </w:r>
          </w:p>
          <w:p w:rsidR="00141064" w:rsidRPr="008D6AAE" w:rsidRDefault="00141064" w:rsidP="00161D2A">
            <w:pPr>
              <w:ind w:firstLine="720"/>
              <w:jc w:val="center"/>
              <w:rPr>
                <w:rFonts w:cs="Times New Roman"/>
                <w:color w:val="auto"/>
                <w:sz w:val="24"/>
              </w:rPr>
            </w:pPr>
          </w:p>
          <w:p w:rsidR="00141064" w:rsidRDefault="00141064" w:rsidP="00161D2A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268</w:t>
            </w:r>
          </w:p>
          <w:p w:rsidR="00CC348F" w:rsidRPr="008D6AAE" w:rsidRDefault="00CC348F" w:rsidP="00161D2A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510</w:t>
            </w:r>
          </w:p>
        </w:tc>
        <w:tc>
          <w:tcPr>
            <w:tcW w:w="4536" w:type="dxa"/>
          </w:tcPr>
          <w:p w:rsidR="00141064" w:rsidRPr="008D6AAE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 xml:space="preserve">ул. С-Х. </w:t>
            </w:r>
            <w:proofErr w:type="spellStart"/>
            <w:r w:rsidRPr="008D6AAE">
              <w:rPr>
                <w:rFonts w:cs="Times New Roman"/>
                <w:color w:val="auto"/>
                <w:sz w:val="24"/>
              </w:rPr>
              <w:t>Яндарова</w:t>
            </w:r>
            <w:proofErr w:type="spellEnd"/>
            <w:r w:rsidRPr="008D6AAE">
              <w:rPr>
                <w:rFonts w:cs="Times New Roman"/>
                <w:color w:val="auto"/>
                <w:sz w:val="24"/>
              </w:rPr>
              <w:t>,  д. 40  РДК</w:t>
            </w:r>
          </w:p>
          <w:p w:rsidR="00141064" w:rsidRPr="008D6AAE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 xml:space="preserve">ул. (Куйбышева) М. </w:t>
            </w:r>
            <w:proofErr w:type="spellStart"/>
            <w:r w:rsidRPr="008D6AAE">
              <w:rPr>
                <w:rFonts w:cs="Times New Roman"/>
                <w:color w:val="auto"/>
                <w:sz w:val="24"/>
              </w:rPr>
              <w:t>Индербиева</w:t>
            </w:r>
            <w:proofErr w:type="spellEnd"/>
            <w:r w:rsidRPr="008D6AAE">
              <w:rPr>
                <w:rFonts w:cs="Times New Roman"/>
                <w:color w:val="auto"/>
                <w:sz w:val="24"/>
              </w:rPr>
              <w:t>, д. 216   СОШ №4</w:t>
            </w:r>
          </w:p>
          <w:p w:rsidR="00141064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 xml:space="preserve">ул. (Калинина) М. </w:t>
            </w:r>
            <w:proofErr w:type="spellStart"/>
            <w:r w:rsidRPr="008D6AAE">
              <w:rPr>
                <w:rFonts w:cs="Times New Roman"/>
                <w:color w:val="auto"/>
                <w:sz w:val="24"/>
              </w:rPr>
              <w:t>Шимаева</w:t>
            </w:r>
            <w:proofErr w:type="spellEnd"/>
            <w:r w:rsidRPr="008D6AAE">
              <w:rPr>
                <w:rFonts w:cs="Times New Roman"/>
                <w:color w:val="auto"/>
                <w:sz w:val="24"/>
              </w:rPr>
              <w:t>,  д. 2А   ДДТ</w:t>
            </w:r>
          </w:p>
          <w:p w:rsidR="00CC348F" w:rsidRPr="008D6AAE" w:rsidRDefault="00CC348F" w:rsidP="00141064">
            <w:pPr>
              <w:rPr>
                <w:rFonts w:cs="Times New Roman"/>
                <w:color w:val="auto"/>
                <w:sz w:val="24"/>
              </w:rPr>
            </w:pPr>
            <w:r w:rsidRPr="00CC348F">
              <w:rPr>
                <w:rFonts w:cs="Times New Roman"/>
                <w:color w:val="auto"/>
                <w:sz w:val="24"/>
              </w:rPr>
              <w:t xml:space="preserve">ул. М. </w:t>
            </w:r>
            <w:proofErr w:type="spellStart"/>
            <w:r w:rsidRPr="00CC348F">
              <w:rPr>
                <w:rFonts w:cs="Times New Roman"/>
                <w:color w:val="auto"/>
                <w:sz w:val="24"/>
              </w:rPr>
              <w:t>Индербиева</w:t>
            </w:r>
            <w:proofErr w:type="spellEnd"/>
            <w:r w:rsidRPr="00CC348F">
              <w:rPr>
                <w:rFonts w:cs="Times New Roman"/>
                <w:color w:val="auto"/>
                <w:sz w:val="24"/>
              </w:rPr>
              <w:t>, 216</w:t>
            </w:r>
          </w:p>
        </w:tc>
        <w:tc>
          <w:tcPr>
            <w:tcW w:w="3686" w:type="dxa"/>
            <w:vAlign w:val="center"/>
          </w:tcPr>
          <w:p w:rsidR="00141064" w:rsidRPr="008D6AAE" w:rsidRDefault="006E217C" w:rsidP="00141064">
            <w:pPr>
              <w:rPr>
                <w:rFonts w:cs="Times New Roman"/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 xml:space="preserve">МБОУ  </w:t>
            </w:r>
            <w:r w:rsidR="00141064" w:rsidRPr="008D6AAE">
              <w:rPr>
                <w:rFonts w:cs="Times New Roman"/>
                <w:sz w:val="24"/>
                <w:shd w:val="clear" w:color="auto" w:fill="FFFFFF"/>
              </w:rPr>
              <w:t>Гимназия №5</w:t>
            </w:r>
          </w:p>
          <w:p w:rsidR="00141064" w:rsidRPr="008D6AAE" w:rsidRDefault="00141064" w:rsidP="00141064">
            <w:pPr>
              <w:rPr>
                <w:rFonts w:cs="Times New Roman"/>
                <w:sz w:val="24"/>
                <w:shd w:val="clear" w:color="auto" w:fill="FFFFFF"/>
              </w:rPr>
            </w:pPr>
            <w:r w:rsidRPr="008D6AAE">
              <w:rPr>
                <w:rFonts w:cs="Times New Roman"/>
                <w:sz w:val="24"/>
                <w:shd w:val="clear" w:color="auto" w:fill="FFFFFF"/>
              </w:rPr>
              <w:t>г. Урус-Мартан, </w:t>
            </w:r>
          </w:p>
          <w:p w:rsidR="00141064" w:rsidRPr="008D6AAE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sz w:val="24"/>
                <w:shd w:val="clear" w:color="auto" w:fill="FFFFFF"/>
              </w:rPr>
              <w:t>ул.  А. Кадырова, д. 3</w:t>
            </w:r>
          </w:p>
        </w:tc>
      </w:tr>
      <w:tr w:rsidR="00141064" w:rsidRPr="008D6AAE" w:rsidTr="00161D2A">
        <w:trPr>
          <w:trHeight w:val="1182"/>
        </w:trPr>
        <w:tc>
          <w:tcPr>
            <w:tcW w:w="567" w:type="dxa"/>
          </w:tcPr>
          <w:p w:rsidR="00141064" w:rsidRPr="008D6AAE" w:rsidRDefault="00141064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3.</w:t>
            </w:r>
          </w:p>
          <w:p w:rsidR="00141064" w:rsidRPr="008D6AAE" w:rsidRDefault="00141064" w:rsidP="00141064">
            <w:pPr>
              <w:jc w:val="both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141064" w:rsidRPr="008D6AAE" w:rsidRDefault="00141064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264</w:t>
            </w:r>
          </w:p>
          <w:p w:rsidR="00141064" w:rsidRPr="008D6AAE" w:rsidRDefault="00141064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</w:p>
          <w:p w:rsidR="00141064" w:rsidRPr="008D6AAE" w:rsidRDefault="00141064" w:rsidP="00161D2A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265</w:t>
            </w:r>
          </w:p>
          <w:p w:rsidR="00141064" w:rsidRPr="008D6AAE" w:rsidRDefault="00141064" w:rsidP="00161D2A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266</w:t>
            </w:r>
          </w:p>
        </w:tc>
        <w:tc>
          <w:tcPr>
            <w:tcW w:w="4536" w:type="dxa"/>
          </w:tcPr>
          <w:p w:rsidR="00141064" w:rsidRPr="008D6AAE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ул. (</w:t>
            </w:r>
            <w:proofErr w:type="spellStart"/>
            <w:r w:rsidRPr="008D6AAE">
              <w:rPr>
                <w:rFonts w:cs="Times New Roman"/>
                <w:color w:val="auto"/>
                <w:sz w:val="24"/>
              </w:rPr>
              <w:t>Каланчакская</w:t>
            </w:r>
            <w:proofErr w:type="spellEnd"/>
            <w:r w:rsidRPr="008D6AAE">
              <w:rPr>
                <w:rFonts w:cs="Times New Roman"/>
                <w:color w:val="auto"/>
                <w:sz w:val="24"/>
              </w:rPr>
              <w:t xml:space="preserve">) С-Х. </w:t>
            </w:r>
            <w:proofErr w:type="spellStart"/>
            <w:r w:rsidRPr="008D6AAE">
              <w:rPr>
                <w:rFonts w:cs="Times New Roman"/>
                <w:color w:val="auto"/>
                <w:sz w:val="24"/>
              </w:rPr>
              <w:t>Яндарова</w:t>
            </w:r>
            <w:proofErr w:type="spellEnd"/>
            <w:r w:rsidRPr="008D6AAE">
              <w:rPr>
                <w:rFonts w:cs="Times New Roman"/>
                <w:color w:val="auto"/>
                <w:sz w:val="24"/>
              </w:rPr>
              <w:t>,  д. 76  СОШ № 2</w:t>
            </w:r>
          </w:p>
          <w:p w:rsidR="00141064" w:rsidRPr="008D6AAE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ул. Маяковская,  д. 10 СОШ № 6</w:t>
            </w:r>
          </w:p>
          <w:p w:rsidR="00141064" w:rsidRPr="008D6AAE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 xml:space="preserve">ул. М. </w:t>
            </w:r>
            <w:proofErr w:type="spellStart"/>
            <w:r w:rsidRPr="008D6AAE">
              <w:rPr>
                <w:rFonts w:cs="Times New Roman"/>
                <w:color w:val="auto"/>
                <w:sz w:val="24"/>
              </w:rPr>
              <w:t>Эльснукаева</w:t>
            </w:r>
            <w:proofErr w:type="spellEnd"/>
            <w:r w:rsidRPr="008D6AAE">
              <w:rPr>
                <w:rFonts w:cs="Times New Roman"/>
                <w:color w:val="auto"/>
                <w:sz w:val="24"/>
              </w:rPr>
              <w:t>,  д. 1  СОШ № 1</w:t>
            </w:r>
          </w:p>
        </w:tc>
        <w:tc>
          <w:tcPr>
            <w:tcW w:w="3686" w:type="dxa"/>
            <w:vAlign w:val="center"/>
          </w:tcPr>
          <w:p w:rsidR="00141064" w:rsidRPr="008D6AAE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г. Урус-Мартан,   ЦЗН</w:t>
            </w:r>
          </w:p>
          <w:p w:rsidR="00141064" w:rsidRPr="008D6AAE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 xml:space="preserve">ул. С-Х </w:t>
            </w:r>
            <w:proofErr w:type="spellStart"/>
            <w:r w:rsidRPr="008D6AAE">
              <w:rPr>
                <w:rFonts w:cs="Times New Roman"/>
                <w:color w:val="auto"/>
                <w:sz w:val="24"/>
              </w:rPr>
              <w:t>Яндарова</w:t>
            </w:r>
            <w:proofErr w:type="spellEnd"/>
            <w:r w:rsidRPr="008D6AAE">
              <w:rPr>
                <w:rFonts w:cs="Times New Roman"/>
                <w:color w:val="auto"/>
                <w:sz w:val="24"/>
              </w:rPr>
              <w:t xml:space="preserve">,  д. 109 </w:t>
            </w:r>
          </w:p>
        </w:tc>
      </w:tr>
      <w:tr w:rsidR="00141064" w:rsidRPr="008D6AAE" w:rsidTr="00CC348F">
        <w:trPr>
          <w:trHeight w:val="1124"/>
        </w:trPr>
        <w:tc>
          <w:tcPr>
            <w:tcW w:w="567" w:type="dxa"/>
          </w:tcPr>
          <w:p w:rsidR="00141064" w:rsidRPr="008D6AAE" w:rsidRDefault="00141064" w:rsidP="00141064">
            <w:pPr>
              <w:ind w:firstLine="720"/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44.</w:t>
            </w:r>
          </w:p>
        </w:tc>
        <w:tc>
          <w:tcPr>
            <w:tcW w:w="1276" w:type="dxa"/>
          </w:tcPr>
          <w:p w:rsidR="00141064" w:rsidRPr="008D6AAE" w:rsidRDefault="00141064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269</w:t>
            </w:r>
          </w:p>
          <w:p w:rsidR="00141064" w:rsidRPr="008D6AAE" w:rsidRDefault="00141064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</w:p>
          <w:p w:rsidR="00141064" w:rsidRPr="008D6AAE" w:rsidRDefault="00141064" w:rsidP="00161D2A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270</w:t>
            </w:r>
          </w:p>
          <w:p w:rsidR="00141064" w:rsidRPr="008D6AAE" w:rsidRDefault="00141064" w:rsidP="00161D2A">
            <w:pPr>
              <w:ind w:firstLine="720"/>
              <w:jc w:val="center"/>
              <w:rPr>
                <w:rFonts w:cs="Times New Roman"/>
                <w:color w:val="auto"/>
                <w:sz w:val="24"/>
              </w:rPr>
            </w:pPr>
          </w:p>
          <w:p w:rsidR="00141064" w:rsidRDefault="00141064" w:rsidP="00161D2A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271</w:t>
            </w:r>
          </w:p>
          <w:p w:rsidR="00CC348F" w:rsidRDefault="00CC348F" w:rsidP="00161D2A">
            <w:pPr>
              <w:jc w:val="center"/>
              <w:rPr>
                <w:rFonts w:cs="Times New Roman"/>
                <w:color w:val="auto"/>
                <w:sz w:val="24"/>
              </w:rPr>
            </w:pPr>
          </w:p>
          <w:p w:rsidR="00CC348F" w:rsidRPr="008D6AAE" w:rsidRDefault="00CC348F" w:rsidP="00161D2A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503</w:t>
            </w:r>
          </w:p>
        </w:tc>
        <w:tc>
          <w:tcPr>
            <w:tcW w:w="4536" w:type="dxa"/>
          </w:tcPr>
          <w:p w:rsidR="00141064" w:rsidRPr="008D6AAE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ул. (2-я Полевая)</w:t>
            </w:r>
            <w:r w:rsidR="00161D2A">
              <w:rPr>
                <w:rFonts w:cs="Times New Roman"/>
                <w:color w:val="auto"/>
                <w:sz w:val="24"/>
              </w:rPr>
              <w:t xml:space="preserve"> </w:t>
            </w:r>
            <w:r w:rsidRPr="008D6AAE">
              <w:rPr>
                <w:rFonts w:cs="Times New Roman"/>
                <w:color w:val="auto"/>
                <w:sz w:val="24"/>
              </w:rPr>
              <w:t>М.</w:t>
            </w:r>
            <w:r w:rsidR="00114F62">
              <w:rPr>
                <w:rFonts w:cs="Times New Roman"/>
                <w:color w:val="auto"/>
                <w:sz w:val="24"/>
              </w:rPr>
              <w:t xml:space="preserve"> </w:t>
            </w:r>
            <w:proofErr w:type="spellStart"/>
            <w:r w:rsidRPr="008D6AAE">
              <w:rPr>
                <w:rFonts w:cs="Times New Roman"/>
                <w:color w:val="auto"/>
                <w:sz w:val="24"/>
              </w:rPr>
              <w:t>Эсамбаева</w:t>
            </w:r>
            <w:proofErr w:type="spellEnd"/>
            <w:r w:rsidRPr="008D6AAE">
              <w:rPr>
                <w:rFonts w:cs="Times New Roman"/>
                <w:color w:val="auto"/>
                <w:sz w:val="24"/>
              </w:rPr>
              <w:t>,  д. 76  СОШ № 8</w:t>
            </w:r>
          </w:p>
          <w:p w:rsidR="00141064" w:rsidRPr="008D6AAE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ул. (Куйбышева)</w:t>
            </w:r>
            <w:r w:rsidR="00161D2A">
              <w:rPr>
                <w:rFonts w:cs="Times New Roman"/>
                <w:color w:val="auto"/>
                <w:sz w:val="24"/>
              </w:rPr>
              <w:t xml:space="preserve"> </w:t>
            </w:r>
            <w:r w:rsidRPr="008D6AAE">
              <w:rPr>
                <w:rFonts w:cs="Times New Roman"/>
                <w:color w:val="auto"/>
                <w:sz w:val="24"/>
              </w:rPr>
              <w:t>М.</w:t>
            </w:r>
            <w:r w:rsidR="00AF4FE8">
              <w:rPr>
                <w:rFonts w:cs="Times New Roman"/>
                <w:color w:val="auto"/>
                <w:sz w:val="24"/>
              </w:rPr>
              <w:t xml:space="preserve"> </w:t>
            </w:r>
            <w:proofErr w:type="spellStart"/>
            <w:r w:rsidRPr="008D6AAE">
              <w:rPr>
                <w:rFonts w:cs="Times New Roman"/>
                <w:color w:val="auto"/>
                <w:sz w:val="24"/>
              </w:rPr>
              <w:t>Индербиева</w:t>
            </w:r>
            <w:proofErr w:type="spellEnd"/>
            <w:r w:rsidRPr="008D6AAE">
              <w:rPr>
                <w:rFonts w:cs="Times New Roman"/>
                <w:color w:val="auto"/>
                <w:sz w:val="24"/>
              </w:rPr>
              <w:t>,  д. 129 СОШ №3</w:t>
            </w:r>
          </w:p>
          <w:p w:rsidR="00782C64" w:rsidRDefault="008D6AAE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ул.</w:t>
            </w:r>
            <w:r w:rsidR="006873F2">
              <w:rPr>
                <w:rFonts w:cs="Times New Roman"/>
                <w:color w:val="auto"/>
                <w:sz w:val="24"/>
              </w:rPr>
              <w:t xml:space="preserve"> </w:t>
            </w:r>
            <w:r w:rsidRPr="008D6AAE">
              <w:rPr>
                <w:rFonts w:cs="Times New Roman"/>
                <w:color w:val="auto"/>
                <w:sz w:val="24"/>
              </w:rPr>
              <w:t xml:space="preserve">(Кирова) А. </w:t>
            </w:r>
            <w:proofErr w:type="spellStart"/>
            <w:r w:rsidRPr="008D6AAE">
              <w:rPr>
                <w:rFonts w:cs="Times New Roman"/>
                <w:color w:val="auto"/>
                <w:sz w:val="24"/>
              </w:rPr>
              <w:t>Махчаева</w:t>
            </w:r>
            <w:proofErr w:type="spellEnd"/>
            <w:r w:rsidRPr="008D6AAE">
              <w:rPr>
                <w:rFonts w:cs="Times New Roman"/>
                <w:color w:val="auto"/>
                <w:sz w:val="24"/>
              </w:rPr>
              <w:t xml:space="preserve">, д. </w:t>
            </w:r>
            <w:r w:rsidR="00141064" w:rsidRPr="008D6AAE">
              <w:rPr>
                <w:rFonts w:cs="Times New Roman"/>
                <w:color w:val="auto"/>
                <w:sz w:val="24"/>
              </w:rPr>
              <w:t xml:space="preserve">82 </w:t>
            </w:r>
            <w:r w:rsidR="00782C64">
              <w:rPr>
                <w:rFonts w:cs="Times New Roman"/>
                <w:color w:val="auto"/>
                <w:sz w:val="24"/>
              </w:rPr>
              <w:t xml:space="preserve"> </w:t>
            </w:r>
          </w:p>
          <w:p w:rsidR="00141064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СОШ № 5</w:t>
            </w:r>
          </w:p>
          <w:p w:rsidR="00CC348F" w:rsidRPr="008D6AAE" w:rsidRDefault="00CC348F" w:rsidP="00141064">
            <w:pPr>
              <w:rPr>
                <w:rFonts w:cs="Times New Roman"/>
                <w:color w:val="auto"/>
                <w:sz w:val="24"/>
              </w:rPr>
            </w:pPr>
            <w:r w:rsidRPr="00CC348F">
              <w:rPr>
                <w:rFonts w:cs="Times New Roman"/>
                <w:color w:val="auto"/>
                <w:sz w:val="24"/>
              </w:rPr>
              <w:t xml:space="preserve">ул. А. </w:t>
            </w:r>
            <w:proofErr w:type="spellStart"/>
            <w:r w:rsidRPr="00CC348F">
              <w:rPr>
                <w:rFonts w:cs="Times New Roman"/>
                <w:color w:val="auto"/>
                <w:sz w:val="24"/>
              </w:rPr>
              <w:t>Туликова</w:t>
            </w:r>
            <w:proofErr w:type="spellEnd"/>
            <w:r w:rsidRPr="00CC348F">
              <w:rPr>
                <w:rFonts w:cs="Times New Roman"/>
                <w:color w:val="auto"/>
                <w:sz w:val="24"/>
              </w:rPr>
              <w:t>, 86</w:t>
            </w:r>
          </w:p>
        </w:tc>
        <w:tc>
          <w:tcPr>
            <w:tcW w:w="3686" w:type="dxa"/>
            <w:vAlign w:val="center"/>
          </w:tcPr>
          <w:p w:rsidR="00114F62" w:rsidRDefault="00114F62" w:rsidP="00141064">
            <w:pPr>
              <w:rPr>
                <w:rFonts w:cs="Times New Roman"/>
                <w:color w:val="auto"/>
                <w:sz w:val="24"/>
              </w:rPr>
            </w:pPr>
          </w:p>
          <w:p w:rsidR="00141064" w:rsidRPr="008D6AAE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г. Урус-Мартан</w:t>
            </w:r>
            <w:r w:rsidR="0085496B">
              <w:rPr>
                <w:rFonts w:cs="Times New Roman"/>
                <w:color w:val="auto"/>
                <w:sz w:val="24"/>
              </w:rPr>
              <w:t xml:space="preserve">, </w:t>
            </w:r>
            <w:r w:rsidRPr="008D6AAE">
              <w:rPr>
                <w:rFonts w:cs="Times New Roman"/>
                <w:color w:val="auto"/>
                <w:sz w:val="24"/>
              </w:rPr>
              <w:t xml:space="preserve"> МФЦ</w:t>
            </w:r>
          </w:p>
          <w:p w:rsidR="00141064" w:rsidRDefault="00141064" w:rsidP="00141064">
            <w:pPr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 xml:space="preserve">ул. Н. </w:t>
            </w:r>
            <w:proofErr w:type="spellStart"/>
            <w:r w:rsidRPr="008D6AAE">
              <w:rPr>
                <w:rFonts w:cs="Times New Roman"/>
                <w:color w:val="auto"/>
                <w:sz w:val="24"/>
              </w:rPr>
              <w:t>Усамова</w:t>
            </w:r>
            <w:proofErr w:type="spellEnd"/>
            <w:r w:rsidRPr="008D6AAE">
              <w:rPr>
                <w:rFonts w:cs="Times New Roman"/>
                <w:color w:val="auto"/>
                <w:sz w:val="24"/>
              </w:rPr>
              <w:t xml:space="preserve">,  д. 151 </w:t>
            </w:r>
          </w:p>
          <w:p w:rsidR="00114F62" w:rsidRPr="008D6AAE" w:rsidRDefault="00114F62" w:rsidP="00141064">
            <w:pPr>
              <w:rPr>
                <w:rFonts w:cs="Times New Roman"/>
                <w:color w:val="auto"/>
                <w:sz w:val="24"/>
              </w:rPr>
            </w:pPr>
          </w:p>
        </w:tc>
      </w:tr>
      <w:tr w:rsidR="00141064" w:rsidRPr="008D6AAE" w:rsidTr="008D6AAE">
        <w:trPr>
          <w:trHeight w:val="240"/>
        </w:trPr>
        <w:tc>
          <w:tcPr>
            <w:tcW w:w="10065" w:type="dxa"/>
            <w:gridSpan w:val="4"/>
          </w:tcPr>
          <w:p w:rsidR="00114F62" w:rsidRPr="00161D2A" w:rsidRDefault="00141064" w:rsidP="00161D2A">
            <w:pPr>
              <w:jc w:val="center"/>
              <w:rPr>
                <w:rFonts w:eastAsia="Calibri" w:cs="Times New Roman"/>
                <w:b/>
                <w:bCs/>
                <w:color w:val="auto"/>
                <w:sz w:val="24"/>
              </w:rPr>
            </w:pPr>
            <w:proofErr w:type="spellStart"/>
            <w:r w:rsidRPr="008D6AAE">
              <w:rPr>
                <w:rFonts w:eastAsia="Calibri" w:cs="Times New Roman"/>
                <w:b/>
                <w:bCs/>
                <w:color w:val="auto"/>
                <w:sz w:val="24"/>
              </w:rPr>
              <w:t>Алхазуровское</w:t>
            </w:r>
            <w:proofErr w:type="spellEnd"/>
            <w:r w:rsidRPr="008D6AAE">
              <w:rPr>
                <w:rFonts w:eastAsia="Calibri" w:cs="Times New Roman"/>
                <w:b/>
                <w:bCs/>
                <w:color w:val="auto"/>
                <w:sz w:val="24"/>
              </w:rPr>
              <w:t xml:space="preserve"> сельское поселение</w:t>
            </w:r>
          </w:p>
        </w:tc>
      </w:tr>
      <w:tr w:rsidR="00141064" w:rsidRPr="008D6AAE" w:rsidTr="006873F2">
        <w:trPr>
          <w:trHeight w:val="966"/>
        </w:trPr>
        <w:tc>
          <w:tcPr>
            <w:tcW w:w="567" w:type="dxa"/>
          </w:tcPr>
          <w:p w:rsidR="00141064" w:rsidRPr="000E6A49" w:rsidRDefault="00141064" w:rsidP="00141064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1276" w:type="dxa"/>
          </w:tcPr>
          <w:p w:rsidR="00141064" w:rsidRPr="000E6A49" w:rsidRDefault="00141064" w:rsidP="00141064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272</w:t>
            </w:r>
          </w:p>
          <w:p w:rsidR="00141064" w:rsidRPr="000E6A49" w:rsidRDefault="00141064" w:rsidP="00161D2A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273</w:t>
            </w:r>
          </w:p>
        </w:tc>
        <w:tc>
          <w:tcPr>
            <w:tcW w:w="4536" w:type="dxa"/>
          </w:tcPr>
          <w:p w:rsidR="00141064" w:rsidRPr="000E6A49" w:rsidRDefault="00141064" w:rsidP="00141064">
            <w:pPr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ул. А.А. Кадырова,  д.12</w:t>
            </w:r>
            <w:r w:rsidRPr="000E6A49">
              <w:rPr>
                <w:rFonts w:cs="Times New Roman"/>
                <w:color w:val="000000" w:themeColor="text1"/>
                <w:sz w:val="24"/>
              </w:rPr>
              <w:t xml:space="preserve">  СОШ № 2</w:t>
            </w:r>
          </w:p>
          <w:p w:rsidR="00141064" w:rsidRPr="000E6A49" w:rsidRDefault="00141064" w:rsidP="00141064">
            <w:pPr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ул. А.</w:t>
            </w:r>
            <w:r w:rsidR="00AF4FE8" w:rsidRPr="000E6A49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0E6A49">
              <w:rPr>
                <w:rFonts w:eastAsia="Calibri" w:cs="Times New Roman"/>
                <w:color w:val="000000" w:themeColor="text1"/>
                <w:sz w:val="24"/>
              </w:rPr>
              <w:t>Шерипова</w:t>
            </w:r>
            <w:proofErr w:type="spellEnd"/>
            <w:r w:rsidRPr="000E6A49">
              <w:rPr>
                <w:rFonts w:eastAsia="Calibri" w:cs="Times New Roman"/>
                <w:color w:val="000000" w:themeColor="text1"/>
                <w:sz w:val="24"/>
              </w:rPr>
              <w:t xml:space="preserve">,  д. 11  </w:t>
            </w:r>
            <w:r w:rsidRPr="000E6A49">
              <w:rPr>
                <w:rFonts w:cs="Times New Roman"/>
                <w:color w:val="000000" w:themeColor="text1"/>
                <w:sz w:val="24"/>
              </w:rPr>
              <w:t>СОШ № 1</w:t>
            </w:r>
          </w:p>
        </w:tc>
        <w:tc>
          <w:tcPr>
            <w:tcW w:w="3686" w:type="dxa"/>
          </w:tcPr>
          <w:p w:rsidR="00141064" w:rsidRPr="000E6A49" w:rsidRDefault="00141064" w:rsidP="00141064">
            <w:pPr>
              <w:tabs>
                <w:tab w:val="left" w:pos="1878"/>
              </w:tabs>
              <w:jc w:val="both"/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ул.</w:t>
            </w:r>
            <w:r w:rsidR="00AF4FE8" w:rsidRPr="000E6A49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r w:rsidRPr="000E6A49">
              <w:rPr>
                <w:rFonts w:eastAsia="Calibri" w:cs="Times New Roman"/>
                <w:color w:val="000000" w:themeColor="text1"/>
                <w:sz w:val="24"/>
              </w:rPr>
              <w:t>А.А.</w:t>
            </w:r>
            <w:r w:rsidR="00AF4FE8" w:rsidRPr="000E6A49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r w:rsidRPr="000E6A49">
              <w:rPr>
                <w:rFonts w:eastAsia="Calibri" w:cs="Times New Roman"/>
                <w:color w:val="000000" w:themeColor="text1"/>
                <w:sz w:val="24"/>
              </w:rPr>
              <w:t>Кадырова, д. 4</w:t>
            </w:r>
          </w:p>
          <w:p w:rsidR="008D6AAE" w:rsidRPr="000E6A49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Администрация сельского поселения</w:t>
            </w:r>
          </w:p>
        </w:tc>
      </w:tr>
      <w:tr w:rsidR="00141064" w:rsidRPr="008D6AAE" w:rsidTr="008D6AAE">
        <w:trPr>
          <w:trHeight w:val="240"/>
        </w:trPr>
        <w:tc>
          <w:tcPr>
            <w:tcW w:w="10065" w:type="dxa"/>
            <w:gridSpan w:val="4"/>
          </w:tcPr>
          <w:p w:rsidR="00141064" w:rsidRPr="008D6AAE" w:rsidRDefault="00141064" w:rsidP="00114F62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proofErr w:type="spellStart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>Алхан-Юртовское</w:t>
            </w:r>
            <w:proofErr w:type="spellEnd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 xml:space="preserve"> сельское поселение</w:t>
            </w:r>
          </w:p>
        </w:tc>
      </w:tr>
      <w:tr w:rsidR="00141064" w:rsidRPr="008D6AAE" w:rsidTr="00161D2A">
        <w:trPr>
          <w:trHeight w:val="986"/>
        </w:trPr>
        <w:tc>
          <w:tcPr>
            <w:tcW w:w="567" w:type="dxa"/>
          </w:tcPr>
          <w:p w:rsidR="00141064" w:rsidRPr="008D6AAE" w:rsidRDefault="00141064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6.</w:t>
            </w:r>
          </w:p>
        </w:tc>
        <w:tc>
          <w:tcPr>
            <w:tcW w:w="1276" w:type="dxa"/>
          </w:tcPr>
          <w:p w:rsidR="00141064" w:rsidRPr="008D6AAE" w:rsidRDefault="00141064" w:rsidP="00141064">
            <w:pPr>
              <w:jc w:val="center"/>
              <w:rPr>
                <w:rFonts w:eastAsia="Calibri" w:cs="Times New Roman"/>
                <w:color w:val="auto"/>
                <w:sz w:val="24"/>
              </w:rPr>
            </w:pPr>
            <w:r w:rsidRPr="008D6AAE">
              <w:rPr>
                <w:rFonts w:eastAsia="Calibri" w:cs="Times New Roman"/>
                <w:color w:val="auto"/>
                <w:sz w:val="24"/>
              </w:rPr>
              <w:t>274</w:t>
            </w:r>
          </w:p>
          <w:p w:rsidR="00141064" w:rsidRPr="008D6AAE" w:rsidRDefault="00141064" w:rsidP="00161D2A">
            <w:pPr>
              <w:jc w:val="center"/>
              <w:rPr>
                <w:rFonts w:eastAsia="Calibri" w:cs="Times New Roman"/>
                <w:color w:val="auto"/>
                <w:sz w:val="24"/>
              </w:rPr>
            </w:pPr>
            <w:r w:rsidRPr="008D6AAE">
              <w:rPr>
                <w:rFonts w:eastAsia="Calibri" w:cs="Times New Roman"/>
                <w:color w:val="auto"/>
                <w:sz w:val="24"/>
              </w:rPr>
              <w:t>275</w:t>
            </w:r>
          </w:p>
          <w:p w:rsidR="00141064" w:rsidRPr="008D6AAE" w:rsidRDefault="00141064" w:rsidP="00161D2A">
            <w:pPr>
              <w:jc w:val="center"/>
              <w:rPr>
                <w:rFonts w:eastAsia="Calibri" w:cs="Times New Roman"/>
                <w:color w:val="auto"/>
                <w:sz w:val="24"/>
              </w:rPr>
            </w:pPr>
            <w:r w:rsidRPr="008D6AAE">
              <w:rPr>
                <w:rFonts w:eastAsia="Calibri" w:cs="Times New Roman"/>
                <w:color w:val="auto"/>
                <w:sz w:val="24"/>
              </w:rPr>
              <w:t>276</w:t>
            </w:r>
          </w:p>
        </w:tc>
        <w:tc>
          <w:tcPr>
            <w:tcW w:w="4536" w:type="dxa"/>
          </w:tcPr>
          <w:p w:rsidR="00141064" w:rsidRPr="000E6A49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>ул. Р.</w:t>
            </w:r>
            <w:r w:rsidR="006873F2" w:rsidRPr="000E6A49">
              <w:rPr>
                <w:rFonts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0E6A49">
              <w:rPr>
                <w:rFonts w:cs="Times New Roman"/>
                <w:color w:val="000000" w:themeColor="text1"/>
                <w:sz w:val="24"/>
              </w:rPr>
              <w:t>Вахитова</w:t>
            </w:r>
            <w:proofErr w:type="spellEnd"/>
            <w:r w:rsidRPr="000E6A49">
              <w:rPr>
                <w:rFonts w:cs="Times New Roman"/>
                <w:color w:val="000000" w:themeColor="text1"/>
                <w:sz w:val="24"/>
              </w:rPr>
              <w:t>,  д.</w:t>
            </w:r>
            <w:r w:rsidR="000E6A49" w:rsidRPr="000E6A49">
              <w:rPr>
                <w:rFonts w:cs="Times New Roman"/>
                <w:color w:val="000000" w:themeColor="text1"/>
                <w:sz w:val="24"/>
              </w:rPr>
              <w:t>70</w:t>
            </w:r>
            <w:r w:rsidRPr="000E6A49">
              <w:rPr>
                <w:rFonts w:cs="Times New Roman"/>
                <w:color w:val="000000" w:themeColor="text1"/>
                <w:sz w:val="24"/>
              </w:rPr>
              <w:t xml:space="preserve">  СОШ № 1</w:t>
            </w:r>
          </w:p>
          <w:p w:rsidR="00141064" w:rsidRPr="000E6A49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 xml:space="preserve">ул. </w:t>
            </w:r>
            <w:proofErr w:type="spellStart"/>
            <w:r w:rsidRPr="000E6A49">
              <w:rPr>
                <w:rFonts w:cs="Times New Roman"/>
                <w:color w:val="000000" w:themeColor="text1"/>
                <w:sz w:val="24"/>
              </w:rPr>
              <w:t>Бр</w:t>
            </w:r>
            <w:proofErr w:type="spellEnd"/>
            <w:r w:rsidRPr="000E6A49">
              <w:rPr>
                <w:rFonts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0E6A49">
              <w:rPr>
                <w:rFonts w:cs="Times New Roman"/>
                <w:color w:val="000000" w:themeColor="text1"/>
                <w:sz w:val="24"/>
              </w:rPr>
              <w:t>Арсановых</w:t>
            </w:r>
            <w:proofErr w:type="spellEnd"/>
            <w:r w:rsidRPr="000E6A49">
              <w:rPr>
                <w:rFonts w:cs="Times New Roman"/>
                <w:color w:val="000000" w:themeColor="text1"/>
                <w:sz w:val="24"/>
              </w:rPr>
              <w:t>,  д. 45 СОШ № 2</w:t>
            </w:r>
          </w:p>
          <w:p w:rsidR="00141064" w:rsidRPr="000E6A49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>ул. Х.</w:t>
            </w:r>
            <w:r w:rsidR="006873F2" w:rsidRPr="000E6A49">
              <w:rPr>
                <w:rFonts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0E6A49">
              <w:rPr>
                <w:rFonts w:cs="Times New Roman"/>
                <w:color w:val="000000" w:themeColor="text1"/>
                <w:sz w:val="24"/>
              </w:rPr>
              <w:t>Нурадилова</w:t>
            </w:r>
            <w:proofErr w:type="spellEnd"/>
            <w:r w:rsidRPr="000E6A49">
              <w:rPr>
                <w:rFonts w:cs="Times New Roman"/>
                <w:color w:val="000000" w:themeColor="text1"/>
                <w:sz w:val="24"/>
              </w:rPr>
              <w:t>,   д.53 СОШ № 3</w:t>
            </w:r>
          </w:p>
        </w:tc>
        <w:tc>
          <w:tcPr>
            <w:tcW w:w="3686" w:type="dxa"/>
            <w:vAlign w:val="center"/>
          </w:tcPr>
          <w:p w:rsidR="00141064" w:rsidRDefault="00141064" w:rsidP="00141064">
            <w:pPr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>СДК ул. Р.</w:t>
            </w:r>
            <w:r w:rsidR="006873F2" w:rsidRPr="000E6A49">
              <w:rPr>
                <w:rFonts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0E6A49">
              <w:rPr>
                <w:rFonts w:cs="Times New Roman"/>
                <w:color w:val="000000" w:themeColor="text1"/>
                <w:sz w:val="24"/>
              </w:rPr>
              <w:t>Вахитова</w:t>
            </w:r>
            <w:proofErr w:type="spellEnd"/>
            <w:r w:rsidRPr="000E6A49">
              <w:rPr>
                <w:rFonts w:cs="Times New Roman"/>
                <w:color w:val="000000" w:themeColor="text1"/>
                <w:sz w:val="24"/>
              </w:rPr>
              <w:t>,  д. 54</w:t>
            </w:r>
          </w:p>
          <w:p w:rsidR="00D333F4" w:rsidRDefault="00D333F4" w:rsidP="00141064">
            <w:pPr>
              <w:rPr>
                <w:rFonts w:cs="Times New Roman"/>
                <w:color w:val="000000" w:themeColor="text1"/>
                <w:sz w:val="24"/>
              </w:rPr>
            </w:pPr>
          </w:p>
          <w:p w:rsidR="00D333F4" w:rsidRDefault="00D333F4" w:rsidP="00141064">
            <w:pPr>
              <w:rPr>
                <w:rFonts w:cs="Times New Roman"/>
                <w:color w:val="000000" w:themeColor="text1"/>
                <w:sz w:val="24"/>
              </w:rPr>
            </w:pPr>
          </w:p>
          <w:p w:rsidR="00D333F4" w:rsidRDefault="00D333F4" w:rsidP="00141064">
            <w:pPr>
              <w:rPr>
                <w:rFonts w:cs="Times New Roman"/>
                <w:color w:val="000000" w:themeColor="text1"/>
                <w:sz w:val="24"/>
              </w:rPr>
            </w:pPr>
          </w:p>
          <w:p w:rsidR="00D333F4" w:rsidRPr="000E6A49" w:rsidRDefault="00D333F4" w:rsidP="00141064">
            <w:pPr>
              <w:rPr>
                <w:rFonts w:cs="Times New Roman"/>
                <w:color w:val="000000" w:themeColor="text1"/>
                <w:sz w:val="24"/>
              </w:rPr>
            </w:pPr>
          </w:p>
        </w:tc>
      </w:tr>
      <w:tr w:rsidR="00141064" w:rsidRPr="008D6AAE" w:rsidTr="00CC348F">
        <w:trPr>
          <w:trHeight w:val="240"/>
        </w:trPr>
        <w:tc>
          <w:tcPr>
            <w:tcW w:w="10065" w:type="dxa"/>
            <w:gridSpan w:val="4"/>
            <w:vAlign w:val="center"/>
          </w:tcPr>
          <w:p w:rsidR="00141064" w:rsidRPr="008D6AAE" w:rsidRDefault="00141064" w:rsidP="00141064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proofErr w:type="spellStart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lastRenderedPageBreak/>
              <w:t>Гехинское</w:t>
            </w:r>
            <w:proofErr w:type="spellEnd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 xml:space="preserve"> сельское поселение</w:t>
            </w:r>
          </w:p>
        </w:tc>
      </w:tr>
      <w:tr w:rsidR="00141064" w:rsidRPr="008D6AAE" w:rsidTr="00161D2A">
        <w:trPr>
          <w:trHeight w:val="1156"/>
        </w:trPr>
        <w:tc>
          <w:tcPr>
            <w:tcW w:w="567" w:type="dxa"/>
          </w:tcPr>
          <w:p w:rsidR="00141064" w:rsidRPr="008D6AAE" w:rsidRDefault="00141064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7.</w:t>
            </w:r>
          </w:p>
        </w:tc>
        <w:tc>
          <w:tcPr>
            <w:tcW w:w="1276" w:type="dxa"/>
          </w:tcPr>
          <w:p w:rsidR="00141064" w:rsidRPr="000E6A49" w:rsidRDefault="00141064" w:rsidP="00141064">
            <w:pPr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277</w:t>
            </w:r>
          </w:p>
          <w:p w:rsidR="00141064" w:rsidRPr="000E6A49" w:rsidRDefault="00141064" w:rsidP="00AF4FE8">
            <w:pPr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278</w:t>
            </w:r>
          </w:p>
          <w:p w:rsidR="00141064" w:rsidRPr="000E6A49" w:rsidRDefault="00141064" w:rsidP="00AF4FE8">
            <w:pPr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279</w:t>
            </w:r>
          </w:p>
          <w:p w:rsidR="00141064" w:rsidRPr="000E6A49" w:rsidRDefault="00141064" w:rsidP="00AF4FE8">
            <w:pPr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280</w:t>
            </w:r>
          </w:p>
        </w:tc>
        <w:tc>
          <w:tcPr>
            <w:tcW w:w="4536" w:type="dxa"/>
          </w:tcPr>
          <w:p w:rsidR="00141064" w:rsidRPr="000E6A49" w:rsidRDefault="008D6AAE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ул.</w:t>
            </w:r>
            <w:r w:rsidR="006873F2" w:rsidRPr="000E6A49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r w:rsidR="00141064" w:rsidRPr="000E6A49">
              <w:rPr>
                <w:rFonts w:cs="Times New Roman"/>
                <w:color w:val="000000" w:themeColor="text1"/>
                <w:sz w:val="24"/>
              </w:rPr>
              <w:t xml:space="preserve">(Кирова) </w:t>
            </w:r>
            <w:proofErr w:type="spellStart"/>
            <w:r w:rsidRPr="000E6A49">
              <w:rPr>
                <w:rFonts w:eastAsia="Calibri" w:cs="Times New Roman"/>
                <w:color w:val="000000" w:themeColor="text1"/>
                <w:sz w:val="24"/>
              </w:rPr>
              <w:t>С.Асиева</w:t>
            </w:r>
            <w:proofErr w:type="spellEnd"/>
            <w:r w:rsidRPr="000E6A49">
              <w:rPr>
                <w:rFonts w:eastAsia="Calibri" w:cs="Times New Roman"/>
                <w:color w:val="000000" w:themeColor="text1"/>
                <w:sz w:val="24"/>
              </w:rPr>
              <w:t>, д.</w:t>
            </w:r>
            <w:r w:rsidR="00141064" w:rsidRPr="000E6A49">
              <w:rPr>
                <w:rFonts w:eastAsia="Calibri" w:cs="Times New Roman"/>
                <w:color w:val="000000" w:themeColor="text1"/>
                <w:sz w:val="24"/>
              </w:rPr>
              <w:t>86</w:t>
            </w:r>
            <w:r w:rsidRPr="000E6A49">
              <w:rPr>
                <w:rFonts w:eastAsia="Calibri" w:cs="Times New Roman"/>
                <w:color w:val="000000" w:themeColor="text1"/>
                <w:sz w:val="24"/>
              </w:rPr>
              <w:t xml:space="preserve"> СОШ №1 </w:t>
            </w:r>
          </w:p>
          <w:p w:rsidR="00141064" w:rsidRPr="000E6A49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ул.</w:t>
            </w:r>
            <w:r w:rsidR="006873F2" w:rsidRPr="000E6A49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0E6A49">
              <w:rPr>
                <w:rFonts w:eastAsia="Calibri" w:cs="Times New Roman"/>
                <w:color w:val="000000" w:themeColor="text1"/>
                <w:sz w:val="24"/>
              </w:rPr>
              <w:t>Надречная</w:t>
            </w:r>
            <w:proofErr w:type="spellEnd"/>
            <w:r w:rsidRPr="000E6A49">
              <w:rPr>
                <w:rFonts w:eastAsia="Calibri" w:cs="Times New Roman"/>
                <w:color w:val="000000" w:themeColor="text1"/>
                <w:sz w:val="24"/>
              </w:rPr>
              <w:t>, д. 11   СОШ № 4</w:t>
            </w:r>
          </w:p>
          <w:p w:rsidR="00141064" w:rsidRPr="000E6A49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ул. А.Х.</w:t>
            </w:r>
            <w:r w:rsidR="006873F2" w:rsidRPr="000E6A49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r w:rsidRPr="000E6A49">
              <w:rPr>
                <w:rFonts w:eastAsia="Calibri" w:cs="Times New Roman"/>
                <w:color w:val="000000" w:themeColor="text1"/>
                <w:sz w:val="24"/>
              </w:rPr>
              <w:t>Кадырова,  д. 52  НОШ № 2</w:t>
            </w:r>
          </w:p>
          <w:p w:rsidR="00141064" w:rsidRPr="000E6A49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ул. Кавказская,  д. 120  СОШ № 3</w:t>
            </w:r>
          </w:p>
        </w:tc>
        <w:tc>
          <w:tcPr>
            <w:tcW w:w="3686" w:type="dxa"/>
            <w:vAlign w:val="center"/>
          </w:tcPr>
          <w:p w:rsidR="00141064" w:rsidRPr="000E6A49" w:rsidRDefault="00141064" w:rsidP="00141064">
            <w:pPr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 xml:space="preserve">СОШ № 5 </w:t>
            </w:r>
          </w:p>
          <w:p w:rsidR="00141064" w:rsidRPr="000E6A49" w:rsidRDefault="00141064" w:rsidP="00141064">
            <w:pPr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cs="Times New Roman"/>
                <w:color w:val="000000" w:themeColor="text1"/>
                <w:sz w:val="24"/>
              </w:rPr>
              <w:t>ул. Б. Хаматова,  д. 1</w:t>
            </w:r>
          </w:p>
        </w:tc>
      </w:tr>
      <w:tr w:rsidR="00141064" w:rsidRPr="008D6AAE" w:rsidTr="00CC348F">
        <w:trPr>
          <w:trHeight w:val="240"/>
        </w:trPr>
        <w:tc>
          <w:tcPr>
            <w:tcW w:w="10065" w:type="dxa"/>
            <w:gridSpan w:val="4"/>
            <w:vAlign w:val="center"/>
          </w:tcPr>
          <w:p w:rsidR="00141064" w:rsidRPr="008D6AAE" w:rsidRDefault="00141064" w:rsidP="00141064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proofErr w:type="spellStart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>Гехи-Чуйское</w:t>
            </w:r>
            <w:proofErr w:type="spellEnd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 xml:space="preserve"> сельское поселение</w:t>
            </w:r>
          </w:p>
        </w:tc>
      </w:tr>
      <w:tr w:rsidR="00141064" w:rsidRPr="008D6AAE" w:rsidTr="00161D2A">
        <w:trPr>
          <w:trHeight w:val="240"/>
        </w:trPr>
        <w:tc>
          <w:tcPr>
            <w:tcW w:w="567" w:type="dxa"/>
          </w:tcPr>
          <w:p w:rsidR="00141064" w:rsidRPr="008D6AAE" w:rsidRDefault="00141064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8.</w:t>
            </w:r>
          </w:p>
        </w:tc>
        <w:tc>
          <w:tcPr>
            <w:tcW w:w="1276" w:type="dxa"/>
          </w:tcPr>
          <w:p w:rsidR="00141064" w:rsidRPr="008D6AAE" w:rsidRDefault="00141064" w:rsidP="00141064">
            <w:pPr>
              <w:jc w:val="center"/>
              <w:rPr>
                <w:rFonts w:eastAsia="Calibri" w:cs="Times New Roman"/>
                <w:color w:val="auto"/>
                <w:sz w:val="24"/>
              </w:rPr>
            </w:pPr>
            <w:r w:rsidRPr="008D6AAE">
              <w:rPr>
                <w:rFonts w:eastAsia="Calibri" w:cs="Times New Roman"/>
                <w:color w:val="auto"/>
                <w:sz w:val="24"/>
              </w:rPr>
              <w:t>281</w:t>
            </w:r>
          </w:p>
        </w:tc>
        <w:tc>
          <w:tcPr>
            <w:tcW w:w="4536" w:type="dxa"/>
          </w:tcPr>
          <w:p w:rsidR="00141064" w:rsidRPr="000E6A49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ул.</w:t>
            </w:r>
            <w:r w:rsidR="006873F2" w:rsidRPr="000E6A49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r w:rsidR="000E6A49" w:rsidRPr="000E6A49">
              <w:rPr>
                <w:rFonts w:eastAsia="Calibri" w:cs="Times New Roman"/>
                <w:color w:val="000000" w:themeColor="text1"/>
                <w:sz w:val="24"/>
              </w:rPr>
              <w:t xml:space="preserve">З.М. </w:t>
            </w:r>
            <w:proofErr w:type="spellStart"/>
            <w:r w:rsidR="000E6A49" w:rsidRPr="000E6A49">
              <w:rPr>
                <w:rFonts w:eastAsia="Calibri" w:cs="Times New Roman"/>
                <w:color w:val="000000" w:themeColor="text1"/>
                <w:sz w:val="24"/>
              </w:rPr>
              <w:t>Цицаева</w:t>
            </w:r>
            <w:proofErr w:type="spellEnd"/>
            <w:r w:rsidR="000E6A49" w:rsidRPr="000E6A49">
              <w:rPr>
                <w:rFonts w:eastAsia="Calibri" w:cs="Times New Roman"/>
                <w:color w:val="000000" w:themeColor="text1"/>
                <w:sz w:val="24"/>
              </w:rPr>
              <w:t>,  д. 11а</w:t>
            </w:r>
            <w:r w:rsidRPr="000E6A49">
              <w:rPr>
                <w:rFonts w:eastAsia="Calibri" w:cs="Times New Roman"/>
                <w:color w:val="000000" w:themeColor="text1"/>
                <w:sz w:val="24"/>
              </w:rPr>
              <w:t xml:space="preserve">   СОШ № 1</w:t>
            </w:r>
          </w:p>
        </w:tc>
        <w:tc>
          <w:tcPr>
            <w:tcW w:w="3686" w:type="dxa"/>
            <w:vAlign w:val="center"/>
          </w:tcPr>
          <w:p w:rsidR="00141064" w:rsidRPr="000E6A49" w:rsidRDefault="00141064" w:rsidP="00141064">
            <w:pPr>
              <w:rPr>
                <w:rFonts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 xml:space="preserve">ул. </w:t>
            </w:r>
            <w:proofErr w:type="gramStart"/>
            <w:r w:rsidRPr="000E6A49">
              <w:rPr>
                <w:rFonts w:eastAsia="Calibri" w:cs="Times New Roman"/>
                <w:color w:val="000000" w:themeColor="text1"/>
                <w:sz w:val="24"/>
              </w:rPr>
              <w:t>А-Х</w:t>
            </w:r>
            <w:proofErr w:type="gramEnd"/>
            <w:r w:rsidRPr="000E6A49">
              <w:rPr>
                <w:rFonts w:eastAsia="Calibri" w:cs="Times New Roman"/>
                <w:color w:val="000000" w:themeColor="text1"/>
                <w:sz w:val="24"/>
              </w:rPr>
              <w:t>. Кадырова,  д. 80 Администрация сельского поселения</w:t>
            </w:r>
          </w:p>
        </w:tc>
      </w:tr>
      <w:tr w:rsidR="00141064" w:rsidRPr="008D6AAE" w:rsidTr="00CC348F">
        <w:trPr>
          <w:trHeight w:val="240"/>
        </w:trPr>
        <w:tc>
          <w:tcPr>
            <w:tcW w:w="10065" w:type="dxa"/>
            <w:gridSpan w:val="4"/>
            <w:vAlign w:val="center"/>
          </w:tcPr>
          <w:p w:rsidR="00141064" w:rsidRPr="008D6AAE" w:rsidRDefault="00141064" w:rsidP="00141064">
            <w:pPr>
              <w:jc w:val="center"/>
              <w:rPr>
                <w:rFonts w:cs="Times New Roman"/>
                <w:b/>
                <w:bCs/>
                <w:color w:val="auto"/>
                <w:sz w:val="24"/>
              </w:rPr>
            </w:pPr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>Гойтинское сельское поселение</w:t>
            </w:r>
          </w:p>
        </w:tc>
      </w:tr>
      <w:tr w:rsidR="00141064" w:rsidRPr="008D6AAE" w:rsidTr="00161D2A">
        <w:trPr>
          <w:trHeight w:val="986"/>
        </w:trPr>
        <w:tc>
          <w:tcPr>
            <w:tcW w:w="567" w:type="dxa"/>
          </w:tcPr>
          <w:p w:rsidR="00141064" w:rsidRPr="008D6AAE" w:rsidRDefault="00141064" w:rsidP="00141064">
            <w:pPr>
              <w:ind w:firstLine="720"/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99.</w:t>
            </w:r>
          </w:p>
        </w:tc>
        <w:tc>
          <w:tcPr>
            <w:tcW w:w="1276" w:type="dxa"/>
          </w:tcPr>
          <w:p w:rsidR="00141064" w:rsidRPr="008D6AAE" w:rsidRDefault="00141064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282</w:t>
            </w:r>
          </w:p>
          <w:p w:rsidR="00141064" w:rsidRPr="008D6AAE" w:rsidRDefault="00141064" w:rsidP="00161D2A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283</w:t>
            </w:r>
          </w:p>
          <w:p w:rsidR="00141064" w:rsidRDefault="00141064" w:rsidP="00161D2A">
            <w:pPr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284</w:t>
            </w:r>
          </w:p>
          <w:p w:rsidR="00CC348F" w:rsidRPr="008D6AAE" w:rsidRDefault="00CC348F" w:rsidP="00161D2A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  <w:lang w:eastAsia="ru-RU"/>
              </w:rPr>
              <w:t>504</w:t>
            </w:r>
          </w:p>
        </w:tc>
        <w:tc>
          <w:tcPr>
            <w:tcW w:w="4536" w:type="dxa"/>
          </w:tcPr>
          <w:p w:rsidR="00141064" w:rsidRPr="000E6A49" w:rsidRDefault="00141064" w:rsidP="00141064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ул. У.</w:t>
            </w:r>
            <w:r w:rsidR="006873F2"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proofErr w:type="spellStart"/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Дадарова</w:t>
            </w:r>
            <w:proofErr w:type="spellEnd"/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,  д. 243  </w:t>
            </w:r>
            <w:r w:rsidRPr="000E6A49">
              <w:rPr>
                <w:rFonts w:eastAsia="Calibri" w:cs="Times New Roman"/>
                <w:color w:val="000000" w:themeColor="text1"/>
                <w:sz w:val="24"/>
              </w:rPr>
              <w:t>СОШ № 1</w:t>
            </w:r>
          </w:p>
          <w:p w:rsidR="00141064" w:rsidRPr="000E6A49" w:rsidRDefault="00141064" w:rsidP="00141064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ул. Свободная,  д. 45</w:t>
            </w:r>
            <w:r w:rsidRPr="000E6A49">
              <w:rPr>
                <w:rFonts w:eastAsia="Calibri" w:cs="Times New Roman"/>
                <w:color w:val="000000" w:themeColor="text1"/>
                <w:sz w:val="24"/>
              </w:rPr>
              <w:t xml:space="preserve">  </w:t>
            </w:r>
            <w:r w:rsidR="00A2737D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r w:rsidRPr="000E6A49">
              <w:rPr>
                <w:rFonts w:eastAsia="Calibri" w:cs="Times New Roman"/>
                <w:color w:val="000000" w:themeColor="text1"/>
                <w:sz w:val="24"/>
              </w:rPr>
              <w:t>СОШ № 6</w:t>
            </w:r>
          </w:p>
          <w:p w:rsidR="00141064" w:rsidRPr="000E6A49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ул. Х.</w:t>
            </w:r>
            <w:r w:rsidR="006873F2"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proofErr w:type="spellStart"/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Гончаева</w:t>
            </w:r>
            <w:proofErr w:type="spellEnd"/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, д. 79</w:t>
            </w:r>
            <w:r w:rsidRPr="000E6A49">
              <w:rPr>
                <w:rFonts w:eastAsia="Calibri" w:cs="Times New Roman"/>
                <w:color w:val="000000" w:themeColor="text1"/>
                <w:sz w:val="24"/>
              </w:rPr>
              <w:t xml:space="preserve">  СОШ № 3</w:t>
            </w:r>
          </w:p>
          <w:p w:rsidR="00CC348F" w:rsidRPr="000E6A49" w:rsidRDefault="00CC348F" w:rsidP="00141064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ул. С. </w:t>
            </w:r>
            <w:proofErr w:type="spellStart"/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Муцаева</w:t>
            </w:r>
            <w:proofErr w:type="spellEnd"/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, д. 79</w:t>
            </w:r>
            <w:r w:rsidR="00A2737D" w:rsidRPr="000E6A49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r w:rsidR="00A2737D">
              <w:rPr>
                <w:rFonts w:eastAsia="Calibri" w:cs="Times New Roman"/>
                <w:color w:val="000000" w:themeColor="text1"/>
                <w:sz w:val="24"/>
              </w:rPr>
              <w:t xml:space="preserve">  СОШ № 5</w:t>
            </w:r>
          </w:p>
        </w:tc>
        <w:tc>
          <w:tcPr>
            <w:tcW w:w="3686" w:type="dxa"/>
            <w:vAlign w:val="center"/>
          </w:tcPr>
          <w:p w:rsidR="00141064" w:rsidRPr="000E6A49" w:rsidRDefault="00141064" w:rsidP="00141064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МБОУ СОШ № 2</w:t>
            </w:r>
          </w:p>
          <w:p w:rsidR="00141064" w:rsidRPr="000E6A49" w:rsidRDefault="00141064" w:rsidP="00141064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ул. М. Гуцериева,  д. 87А</w:t>
            </w:r>
          </w:p>
          <w:p w:rsidR="00141064" w:rsidRPr="000E6A49" w:rsidRDefault="00141064" w:rsidP="00141064">
            <w:pPr>
              <w:rPr>
                <w:rFonts w:cs="Times New Roman"/>
                <w:color w:val="000000" w:themeColor="text1"/>
                <w:sz w:val="24"/>
              </w:rPr>
            </w:pPr>
          </w:p>
        </w:tc>
      </w:tr>
      <w:tr w:rsidR="00141064" w:rsidRPr="008D6AAE" w:rsidTr="008D6AAE">
        <w:trPr>
          <w:trHeight w:val="240"/>
        </w:trPr>
        <w:tc>
          <w:tcPr>
            <w:tcW w:w="10065" w:type="dxa"/>
            <w:gridSpan w:val="4"/>
          </w:tcPr>
          <w:p w:rsidR="00141064" w:rsidRPr="008D6AAE" w:rsidRDefault="00141064" w:rsidP="001410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proofErr w:type="spellStart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>Гойское</w:t>
            </w:r>
            <w:proofErr w:type="spellEnd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 xml:space="preserve"> сельское поселение</w:t>
            </w:r>
          </w:p>
        </w:tc>
      </w:tr>
      <w:tr w:rsidR="00EF2CFC" w:rsidRPr="008D6AAE" w:rsidTr="00FD1A31">
        <w:trPr>
          <w:trHeight w:val="838"/>
        </w:trPr>
        <w:tc>
          <w:tcPr>
            <w:tcW w:w="567" w:type="dxa"/>
          </w:tcPr>
          <w:p w:rsidR="00EF2CFC" w:rsidRDefault="00EF2CFC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8D6AAE">
              <w:rPr>
                <w:rFonts w:cs="Times New Roman"/>
                <w:color w:val="auto"/>
                <w:sz w:val="24"/>
              </w:rPr>
              <w:t>10.</w:t>
            </w:r>
          </w:p>
          <w:p w:rsidR="00EF2CFC" w:rsidRDefault="00EF2CFC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</w:p>
          <w:p w:rsidR="00EF2CFC" w:rsidRDefault="00EF2CFC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</w:p>
          <w:p w:rsidR="00EF2CFC" w:rsidRPr="008D6AAE" w:rsidRDefault="00EF2CFC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11.</w:t>
            </w:r>
          </w:p>
        </w:tc>
        <w:tc>
          <w:tcPr>
            <w:tcW w:w="1276" w:type="dxa"/>
          </w:tcPr>
          <w:p w:rsidR="00EF2CFC" w:rsidRPr="008D6AAE" w:rsidRDefault="00EF2CFC" w:rsidP="00141064">
            <w:pPr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285</w:t>
            </w:r>
          </w:p>
          <w:p w:rsidR="00EF2CFC" w:rsidRDefault="00EF2CFC" w:rsidP="00141064">
            <w:pPr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  <w:p w:rsidR="00EF2CFC" w:rsidRDefault="00EF2CFC" w:rsidP="00141064">
            <w:pPr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  <w:p w:rsidR="00EF2CFC" w:rsidRPr="008D6AAE" w:rsidRDefault="00EF2CFC" w:rsidP="00141064">
            <w:pPr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2737D">
              <w:rPr>
                <w:rFonts w:eastAsia="Times New Roman" w:cs="Times New Roman"/>
                <w:color w:val="auto"/>
                <w:sz w:val="24"/>
                <w:lang w:eastAsia="ru-RU"/>
              </w:rPr>
              <w:t>477</w:t>
            </w:r>
          </w:p>
        </w:tc>
        <w:tc>
          <w:tcPr>
            <w:tcW w:w="4536" w:type="dxa"/>
          </w:tcPr>
          <w:p w:rsidR="00EF2CFC" w:rsidRPr="008D6AAE" w:rsidRDefault="00EF2CFC" w:rsidP="00613415">
            <w:pPr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ул. М.</w:t>
            </w:r>
            <w:r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 </w:t>
            </w:r>
            <w:proofErr w:type="spellStart"/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Дадаева</w:t>
            </w:r>
            <w:proofErr w:type="spellEnd"/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,  д. 59  СОШ </w:t>
            </w:r>
          </w:p>
          <w:p w:rsidR="00EF2CFC" w:rsidRDefault="00EF2CFC" w:rsidP="00A2737D">
            <w:pPr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  <w:p w:rsidR="00EF2CFC" w:rsidRDefault="00EF2CFC" w:rsidP="00A2737D">
            <w:pPr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  <w:p w:rsidR="00EF2CFC" w:rsidRPr="008D6AAE" w:rsidRDefault="00EF2CFC" w:rsidP="00A2737D">
            <w:pPr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п. Мичурина, ул. Мамакаева,1  </w:t>
            </w:r>
            <w:r w:rsidRPr="00A2737D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 ООШ</w:t>
            </w:r>
          </w:p>
        </w:tc>
        <w:tc>
          <w:tcPr>
            <w:tcW w:w="3686" w:type="dxa"/>
            <w:vAlign w:val="center"/>
          </w:tcPr>
          <w:p w:rsidR="00EF2CFC" w:rsidRDefault="00EF2CFC" w:rsidP="00EF2CFC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ул.</w:t>
            </w:r>
            <w:r>
              <w:rPr>
                <w:rFonts w:eastAsia="Calibri" w:cs="Times New Roman"/>
                <w:color w:val="000000" w:themeColor="text1"/>
                <w:sz w:val="24"/>
              </w:rPr>
              <w:t xml:space="preserve"> Комсомольская</w:t>
            </w:r>
            <w:r w:rsidRPr="000E6A49">
              <w:rPr>
                <w:rFonts w:eastAsia="Calibri" w:cs="Times New Roman"/>
                <w:color w:val="000000" w:themeColor="text1"/>
                <w:sz w:val="24"/>
              </w:rPr>
              <w:t xml:space="preserve">,  д. </w:t>
            </w:r>
            <w:r>
              <w:rPr>
                <w:rFonts w:eastAsia="Calibri" w:cs="Times New Roman"/>
                <w:color w:val="000000" w:themeColor="text1"/>
                <w:sz w:val="24"/>
              </w:rPr>
              <w:t>6</w:t>
            </w:r>
          </w:p>
          <w:p w:rsidR="00EF2CFC" w:rsidRDefault="00EF2CFC" w:rsidP="00EF2CFC">
            <w:pPr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Администрация сельского поселения</w:t>
            </w:r>
          </w:p>
          <w:p w:rsidR="00EF2CFC" w:rsidRPr="00EF2CFC" w:rsidRDefault="00EF2CFC" w:rsidP="00EF2CFC">
            <w:pPr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EF2CFC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ФАП п. Мичурина  </w:t>
            </w:r>
          </w:p>
          <w:p w:rsidR="00EF2CFC" w:rsidRPr="008D6AAE" w:rsidRDefault="00EF2CFC" w:rsidP="00EF2CFC">
            <w:pPr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EF2CFC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ул. А. </w:t>
            </w:r>
            <w:proofErr w:type="spellStart"/>
            <w:r w:rsidRPr="00EF2CFC">
              <w:rPr>
                <w:rFonts w:eastAsia="Times New Roman" w:cs="Times New Roman"/>
                <w:color w:val="auto"/>
                <w:sz w:val="24"/>
                <w:lang w:eastAsia="ru-RU"/>
              </w:rPr>
              <w:t>Мамакаева</w:t>
            </w:r>
            <w:proofErr w:type="spellEnd"/>
            <w:r w:rsidRPr="00EF2CFC">
              <w:rPr>
                <w:rFonts w:eastAsia="Times New Roman" w:cs="Times New Roman"/>
                <w:color w:val="auto"/>
                <w:sz w:val="24"/>
                <w:lang w:eastAsia="ru-RU"/>
              </w:rPr>
              <w:t>, д.3/4</w:t>
            </w:r>
          </w:p>
        </w:tc>
      </w:tr>
      <w:tr w:rsidR="00141064" w:rsidRPr="008D6AAE" w:rsidTr="00CC348F">
        <w:trPr>
          <w:trHeight w:val="240"/>
        </w:trPr>
        <w:tc>
          <w:tcPr>
            <w:tcW w:w="10065" w:type="dxa"/>
            <w:gridSpan w:val="4"/>
            <w:vAlign w:val="center"/>
          </w:tcPr>
          <w:p w:rsidR="00141064" w:rsidRPr="008D6AAE" w:rsidRDefault="00141064" w:rsidP="001410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 xml:space="preserve">Гой </w:t>
            </w:r>
            <w:proofErr w:type="gramStart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>-Ч</w:t>
            </w:r>
            <w:proofErr w:type="gramEnd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>уйское сельское поселение</w:t>
            </w:r>
          </w:p>
        </w:tc>
      </w:tr>
      <w:tr w:rsidR="00141064" w:rsidRPr="008D6AAE" w:rsidTr="00161D2A">
        <w:trPr>
          <w:trHeight w:val="240"/>
        </w:trPr>
        <w:tc>
          <w:tcPr>
            <w:tcW w:w="567" w:type="dxa"/>
          </w:tcPr>
          <w:p w:rsidR="00141064" w:rsidRPr="008D6AAE" w:rsidRDefault="00EF2CFC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12</w:t>
            </w:r>
            <w:r w:rsidR="00141064" w:rsidRPr="008D6AAE">
              <w:rPr>
                <w:rFonts w:cs="Times New Roman"/>
                <w:color w:val="auto"/>
                <w:sz w:val="24"/>
              </w:rPr>
              <w:t>.</w:t>
            </w:r>
          </w:p>
        </w:tc>
        <w:tc>
          <w:tcPr>
            <w:tcW w:w="1276" w:type="dxa"/>
          </w:tcPr>
          <w:p w:rsidR="00141064" w:rsidRPr="008D6AAE" w:rsidRDefault="00141064" w:rsidP="00141064">
            <w:pPr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286</w:t>
            </w:r>
          </w:p>
        </w:tc>
        <w:tc>
          <w:tcPr>
            <w:tcW w:w="4536" w:type="dxa"/>
          </w:tcPr>
          <w:p w:rsidR="00141064" w:rsidRPr="008D6AAE" w:rsidRDefault="00141064" w:rsidP="00141064">
            <w:pPr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D6AAE">
              <w:rPr>
                <w:rFonts w:eastAsia="Calibri" w:cs="Times New Roman"/>
                <w:color w:val="auto"/>
                <w:sz w:val="24"/>
              </w:rPr>
              <w:t xml:space="preserve"> </w:t>
            </w:r>
            <w:r w:rsidRPr="008D6AAE">
              <w:rPr>
                <w:rFonts w:cs="Times New Roman"/>
                <w:color w:val="auto"/>
                <w:sz w:val="24"/>
              </w:rPr>
              <w:t>ул. А-А.</w:t>
            </w:r>
            <w:r w:rsidR="006873F2">
              <w:rPr>
                <w:rFonts w:cs="Times New Roman"/>
                <w:color w:val="auto"/>
                <w:sz w:val="24"/>
              </w:rPr>
              <w:t xml:space="preserve"> </w:t>
            </w:r>
            <w:r w:rsidRPr="008D6AAE">
              <w:rPr>
                <w:rFonts w:cs="Times New Roman"/>
                <w:color w:val="auto"/>
                <w:sz w:val="24"/>
              </w:rPr>
              <w:t>Кадырова,  д. 39</w:t>
            </w: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  СОШ </w:t>
            </w:r>
          </w:p>
        </w:tc>
        <w:tc>
          <w:tcPr>
            <w:tcW w:w="3686" w:type="dxa"/>
            <w:vAlign w:val="center"/>
          </w:tcPr>
          <w:p w:rsidR="00141064" w:rsidRPr="008D6AAE" w:rsidRDefault="00141064" w:rsidP="00141064">
            <w:pPr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D6AAE">
              <w:rPr>
                <w:rFonts w:cs="Times New Roman"/>
                <w:color w:val="auto"/>
                <w:sz w:val="24"/>
              </w:rPr>
              <w:t>СДК  ул.</w:t>
            </w:r>
            <w:r w:rsidR="0085496B">
              <w:rPr>
                <w:rFonts w:cs="Times New Roman"/>
                <w:color w:val="auto"/>
                <w:sz w:val="24"/>
              </w:rPr>
              <w:t xml:space="preserve"> </w:t>
            </w:r>
            <w:r w:rsidRPr="008D6AAE">
              <w:rPr>
                <w:rFonts w:cs="Times New Roman"/>
                <w:color w:val="auto"/>
                <w:sz w:val="24"/>
              </w:rPr>
              <w:t>Северная,  д.6</w:t>
            </w:r>
          </w:p>
        </w:tc>
      </w:tr>
      <w:tr w:rsidR="00141064" w:rsidRPr="008D6AAE" w:rsidTr="00CC348F">
        <w:trPr>
          <w:trHeight w:val="240"/>
        </w:trPr>
        <w:tc>
          <w:tcPr>
            <w:tcW w:w="10065" w:type="dxa"/>
            <w:gridSpan w:val="4"/>
            <w:vAlign w:val="center"/>
          </w:tcPr>
          <w:p w:rsidR="00141064" w:rsidRPr="008D6AAE" w:rsidRDefault="00141064" w:rsidP="001410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proofErr w:type="spellStart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>Мартан-Чуйское</w:t>
            </w:r>
            <w:proofErr w:type="spellEnd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 xml:space="preserve"> сельское поселение</w:t>
            </w:r>
          </w:p>
        </w:tc>
      </w:tr>
      <w:tr w:rsidR="00141064" w:rsidRPr="008D6AAE" w:rsidTr="00161D2A">
        <w:trPr>
          <w:trHeight w:val="654"/>
        </w:trPr>
        <w:tc>
          <w:tcPr>
            <w:tcW w:w="567" w:type="dxa"/>
          </w:tcPr>
          <w:p w:rsidR="00141064" w:rsidRPr="000E6A49" w:rsidRDefault="00EF2CFC" w:rsidP="00141064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>
              <w:rPr>
                <w:rFonts w:cs="Times New Roman"/>
                <w:color w:val="000000" w:themeColor="text1"/>
                <w:sz w:val="24"/>
              </w:rPr>
              <w:t>13</w:t>
            </w:r>
            <w:r w:rsidR="00141064" w:rsidRPr="000E6A49">
              <w:rPr>
                <w:rFonts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276" w:type="dxa"/>
          </w:tcPr>
          <w:p w:rsidR="00141064" w:rsidRPr="000E6A49" w:rsidRDefault="00141064" w:rsidP="008D6AAE">
            <w:pPr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287</w:t>
            </w:r>
          </w:p>
          <w:p w:rsidR="00141064" w:rsidRPr="000E6A49" w:rsidRDefault="00141064" w:rsidP="00161D2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434</w:t>
            </w:r>
          </w:p>
        </w:tc>
        <w:tc>
          <w:tcPr>
            <w:tcW w:w="4536" w:type="dxa"/>
          </w:tcPr>
          <w:p w:rsidR="00141064" w:rsidRPr="000E6A49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ул.</w:t>
            </w:r>
            <w:r w:rsidR="006873F2" w:rsidRPr="000E6A49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0E6A49">
              <w:rPr>
                <w:rFonts w:eastAsia="Calibri" w:cs="Times New Roman"/>
                <w:color w:val="000000" w:themeColor="text1"/>
                <w:sz w:val="24"/>
              </w:rPr>
              <w:t>С-А</w:t>
            </w:r>
            <w:proofErr w:type="gramEnd"/>
            <w:r w:rsidRPr="000E6A49">
              <w:rPr>
                <w:rFonts w:eastAsia="Calibri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0E6A49">
              <w:rPr>
                <w:rFonts w:eastAsia="Calibri" w:cs="Times New Roman"/>
                <w:color w:val="000000" w:themeColor="text1"/>
                <w:sz w:val="24"/>
              </w:rPr>
              <w:t>Сааева</w:t>
            </w:r>
            <w:proofErr w:type="spellEnd"/>
            <w:r w:rsidRPr="000E6A49">
              <w:rPr>
                <w:rFonts w:eastAsia="Calibri" w:cs="Times New Roman"/>
                <w:color w:val="000000" w:themeColor="text1"/>
                <w:sz w:val="24"/>
              </w:rPr>
              <w:t>,  д. 1  СОШ № 2</w:t>
            </w:r>
          </w:p>
          <w:p w:rsidR="00141064" w:rsidRPr="000E6A49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ул.</w:t>
            </w:r>
            <w:r w:rsidR="006873F2" w:rsidRPr="000E6A49">
              <w:rPr>
                <w:rFonts w:eastAsia="Calibri" w:cs="Times New Roman"/>
                <w:color w:val="000000" w:themeColor="text1"/>
                <w:sz w:val="24"/>
              </w:rPr>
              <w:t xml:space="preserve"> Х.Х. </w:t>
            </w:r>
            <w:proofErr w:type="spellStart"/>
            <w:r w:rsidRPr="000E6A49">
              <w:rPr>
                <w:rFonts w:eastAsia="Calibri" w:cs="Times New Roman"/>
                <w:color w:val="000000" w:themeColor="text1"/>
                <w:sz w:val="24"/>
              </w:rPr>
              <w:t>Турлуева</w:t>
            </w:r>
            <w:proofErr w:type="spellEnd"/>
            <w:r w:rsidRPr="000E6A49">
              <w:rPr>
                <w:rFonts w:eastAsia="Calibri" w:cs="Times New Roman"/>
                <w:color w:val="000000" w:themeColor="text1"/>
                <w:sz w:val="24"/>
              </w:rPr>
              <w:t>, д. 14  СОШ № 1</w:t>
            </w:r>
          </w:p>
        </w:tc>
        <w:tc>
          <w:tcPr>
            <w:tcW w:w="3686" w:type="dxa"/>
            <w:vAlign w:val="center"/>
          </w:tcPr>
          <w:p w:rsidR="00141064" w:rsidRPr="000E6A49" w:rsidRDefault="00141064" w:rsidP="00141064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ул. </w:t>
            </w:r>
            <w:r w:rsidR="00344D73"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Почтовая</w:t>
            </w:r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,  д. </w:t>
            </w:r>
            <w:r w:rsidR="00344D73"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9</w:t>
            </w:r>
          </w:p>
          <w:p w:rsidR="00344D73" w:rsidRPr="000E6A49" w:rsidRDefault="00344D73" w:rsidP="00141064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Администрация сельского поселения</w:t>
            </w:r>
          </w:p>
        </w:tc>
      </w:tr>
      <w:tr w:rsidR="00141064" w:rsidRPr="008D6AAE" w:rsidTr="00CC348F">
        <w:trPr>
          <w:trHeight w:val="240"/>
        </w:trPr>
        <w:tc>
          <w:tcPr>
            <w:tcW w:w="10065" w:type="dxa"/>
            <w:gridSpan w:val="4"/>
            <w:vAlign w:val="center"/>
          </w:tcPr>
          <w:p w:rsidR="00141064" w:rsidRPr="008D6AAE" w:rsidRDefault="00141064" w:rsidP="001410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proofErr w:type="spellStart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>Рошни-Чуйское</w:t>
            </w:r>
            <w:proofErr w:type="spellEnd"/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 xml:space="preserve"> сельское поселение</w:t>
            </w:r>
          </w:p>
        </w:tc>
      </w:tr>
      <w:tr w:rsidR="00141064" w:rsidRPr="008D6AAE" w:rsidTr="00161D2A">
        <w:trPr>
          <w:trHeight w:val="654"/>
        </w:trPr>
        <w:tc>
          <w:tcPr>
            <w:tcW w:w="567" w:type="dxa"/>
          </w:tcPr>
          <w:p w:rsidR="00141064" w:rsidRPr="008D6AAE" w:rsidRDefault="00EF2CFC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14</w:t>
            </w:r>
            <w:r w:rsidR="00141064" w:rsidRPr="008D6AAE">
              <w:rPr>
                <w:rFonts w:cs="Times New Roman"/>
                <w:color w:val="auto"/>
                <w:sz w:val="24"/>
              </w:rPr>
              <w:t>.</w:t>
            </w:r>
          </w:p>
          <w:p w:rsidR="00141064" w:rsidRPr="008D6AAE" w:rsidRDefault="00141064" w:rsidP="00141064">
            <w:pPr>
              <w:ind w:firstLine="720"/>
              <w:jc w:val="both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141064" w:rsidRPr="008D6AAE" w:rsidRDefault="00141064" w:rsidP="008D6AAE">
            <w:pPr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288</w:t>
            </w:r>
          </w:p>
          <w:p w:rsidR="00141064" w:rsidRPr="008D6AAE" w:rsidRDefault="00141064" w:rsidP="00161D2A">
            <w:pPr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448</w:t>
            </w:r>
          </w:p>
        </w:tc>
        <w:tc>
          <w:tcPr>
            <w:tcW w:w="4536" w:type="dxa"/>
          </w:tcPr>
          <w:p w:rsidR="00141064" w:rsidRPr="008D6AAE" w:rsidRDefault="00141064" w:rsidP="00141064">
            <w:pPr>
              <w:rPr>
                <w:rFonts w:eastAsia="Calibri" w:cs="Times New Roman"/>
                <w:color w:val="auto"/>
                <w:sz w:val="24"/>
              </w:rPr>
            </w:pPr>
            <w:r w:rsidRPr="008D6AAE">
              <w:rPr>
                <w:rFonts w:eastAsia="Calibri" w:cs="Times New Roman"/>
                <w:color w:val="auto"/>
                <w:sz w:val="24"/>
              </w:rPr>
              <w:t>ул.</w:t>
            </w:r>
            <w:r w:rsidR="006873F2">
              <w:rPr>
                <w:rFonts w:eastAsia="Calibri" w:cs="Times New Roman"/>
                <w:color w:val="auto"/>
                <w:sz w:val="24"/>
              </w:rPr>
              <w:t xml:space="preserve"> </w:t>
            </w:r>
            <w:r w:rsidRPr="008D6AAE">
              <w:rPr>
                <w:rFonts w:eastAsia="Calibri" w:cs="Times New Roman"/>
                <w:color w:val="auto"/>
                <w:sz w:val="24"/>
              </w:rPr>
              <w:t>Д.Н.</w:t>
            </w:r>
            <w:r w:rsidR="006873F2">
              <w:rPr>
                <w:rFonts w:eastAsia="Calibri" w:cs="Times New Roman"/>
                <w:color w:val="auto"/>
                <w:sz w:val="24"/>
              </w:rPr>
              <w:t xml:space="preserve"> </w:t>
            </w:r>
            <w:proofErr w:type="spellStart"/>
            <w:r w:rsidRPr="008D6AAE">
              <w:rPr>
                <w:rFonts w:eastAsia="Calibri" w:cs="Times New Roman"/>
                <w:color w:val="auto"/>
                <w:sz w:val="24"/>
              </w:rPr>
              <w:t>Денисултанова</w:t>
            </w:r>
            <w:proofErr w:type="spellEnd"/>
            <w:r w:rsidRPr="008D6AAE">
              <w:rPr>
                <w:rFonts w:eastAsia="Calibri" w:cs="Times New Roman"/>
                <w:color w:val="auto"/>
                <w:sz w:val="24"/>
              </w:rPr>
              <w:t xml:space="preserve">,  д. 54а </w:t>
            </w:r>
            <w:r w:rsidR="008D6AAE" w:rsidRPr="008D6AAE">
              <w:rPr>
                <w:rFonts w:eastAsia="Calibri" w:cs="Times New Roman"/>
                <w:color w:val="auto"/>
                <w:sz w:val="24"/>
              </w:rPr>
              <w:t>СОШ №1</w:t>
            </w:r>
          </w:p>
          <w:p w:rsidR="00141064" w:rsidRPr="008D6AAE" w:rsidRDefault="00141064" w:rsidP="00141064">
            <w:pPr>
              <w:rPr>
                <w:rFonts w:eastAsia="Calibri" w:cs="Times New Roman"/>
                <w:color w:val="auto"/>
                <w:sz w:val="24"/>
              </w:rPr>
            </w:pPr>
            <w:r w:rsidRPr="008D6AAE">
              <w:rPr>
                <w:rFonts w:eastAsia="Calibri" w:cs="Times New Roman"/>
                <w:color w:val="auto"/>
                <w:sz w:val="24"/>
              </w:rPr>
              <w:t xml:space="preserve">ул. Д.Н. </w:t>
            </w:r>
            <w:proofErr w:type="spellStart"/>
            <w:r w:rsidRPr="008D6AAE">
              <w:rPr>
                <w:rFonts w:eastAsia="Calibri" w:cs="Times New Roman"/>
                <w:color w:val="auto"/>
                <w:sz w:val="24"/>
              </w:rPr>
              <w:t>Денисултанова</w:t>
            </w:r>
            <w:proofErr w:type="spellEnd"/>
            <w:r w:rsidRPr="008D6AAE">
              <w:rPr>
                <w:rFonts w:eastAsia="Calibri" w:cs="Times New Roman"/>
                <w:color w:val="auto"/>
                <w:sz w:val="24"/>
              </w:rPr>
              <w:t xml:space="preserve">,  д. </w:t>
            </w:r>
            <w:r w:rsidR="00134E9E">
              <w:rPr>
                <w:rFonts w:eastAsia="Calibri" w:cs="Times New Roman"/>
                <w:color w:val="auto"/>
                <w:sz w:val="24"/>
              </w:rPr>
              <w:t>82</w:t>
            </w:r>
          </w:p>
          <w:p w:rsidR="00141064" w:rsidRPr="008D6AAE" w:rsidRDefault="00141064" w:rsidP="00141064">
            <w:pPr>
              <w:rPr>
                <w:rFonts w:eastAsia="Calibri" w:cs="Times New Roman"/>
                <w:color w:val="auto"/>
                <w:sz w:val="24"/>
              </w:rPr>
            </w:pPr>
            <w:r w:rsidRPr="008D6AAE">
              <w:rPr>
                <w:rFonts w:eastAsia="Calibri" w:cs="Times New Roman"/>
                <w:color w:val="auto"/>
                <w:sz w:val="24"/>
              </w:rPr>
              <w:t>в здании администрации с/</w:t>
            </w:r>
            <w:proofErr w:type="gramStart"/>
            <w:r w:rsidRPr="008D6AAE">
              <w:rPr>
                <w:rFonts w:eastAsia="Calibri" w:cs="Times New Roman"/>
                <w:color w:val="auto"/>
                <w:sz w:val="24"/>
              </w:rPr>
              <w:t>п</w:t>
            </w:r>
            <w:proofErr w:type="gramEnd"/>
          </w:p>
        </w:tc>
        <w:tc>
          <w:tcPr>
            <w:tcW w:w="3686" w:type="dxa"/>
            <w:vAlign w:val="center"/>
          </w:tcPr>
          <w:p w:rsidR="00141064" w:rsidRPr="008D6AAE" w:rsidRDefault="00141064" w:rsidP="00141064">
            <w:pPr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СОШ № 2 </w:t>
            </w:r>
          </w:p>
          <w:p w:rsidR="00141064" w:rsidRPr="008D6AAE" w:rsidRDefault="00141064" w:rsidP="00141064">
            <w:pPr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ул. Х. </w:t>
            </w:r>
            <w:proofErr w:type="spellStart"/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Нурадилова</w:t>
            </w:r>
            <w:proofErr w:type="spellEnd"/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, д. </w:t>
            </w:r>
            <w:r w:rsidR="00134E9E">
              <w:rPr>
                <w:rFonts w:eastAsia="Times New Roman" w:cs="Times New Roman"/>
                <w:color w:val="auto"/>
                <w:sz w:val="24"/>
                <w:lang w:eastAsia="ru-RU"/>
              </w:rPr>
              <w:t>1</w:t>
            </w: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17</w:t>
            </w:r>
          </w:p>
        </w:tc>
      </w:tr>
      <w:tr w:rsidR="00141064" w:rsidRPr="008D6AAE" w:rsidTr="00CC348F">
        <w:trPr>
          <w:trHeight w:val="240"/>
        </w:trPr>
        <w:tc>
          <w:tcPr>
            <w:tcW w:w="10065" w:type="dxa"/>
            <w:gridSpan w:val="4"/>
            <w:vAlign w:val="center"/>
          </w:tcPr>
          <w:p w:rsidR="00141064" w:rsidRPr="008D6AAE" w:rsidRDefault="00141064" w:rsidP="001410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>Танги-Чуйское сельское поселение</w:t>
            </w:r>
          </w:p>
        </w:tc>
      </w:tr>
      <w:tr w:rsidR="00141064" w:rsidRPr="008D6AAE" w:rsidTr="00161D2A">
        <w:trPr>
          <w:trHeight w:val="240"/>
        </w:trPr>
        <w:tc>
          <w:tcPr>
            <w:tcW w:w="567" w:type="dxa"/>
          </w:tcPr>
          <w:p w:rsidR="00141064" w:rsidRPr="008D6AAE" w:rsidRDefault="00EF2CFC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15</w:t>
            </w:r>
            <w:r w:rsidR="00141064" w:rsidRPr="008D6AAE">
              <w:rPr>
                <w:rFonts w:cs="Times New Roman"/>
                <w:color w:val="auto"/>
                <w:sz w:val="24"/>
              </w:rPr>
              <w:t>.</w:t>
            </w:r>
          </w:p>
        </w:tc>
        <w:tc>
          <w:tcPr>
            <w:tcW w:w="1276" w:type="dxa"/>
          </w:tcPr>
          <w:p w:rsidR="00141064" w:rsidRPr="000E6A49" w:rsidRDefault="00141064" w:rsidP="0014106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E6A49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289</w:t>
            </w:r>
          </w:p>
        </w:tc>
        <w:tc>
          <w:tcPr>
            <w:tcW w:w="4536" w:type="dxa"/>
          </w:tcPr>
          <w:p w:rsidR="00141064" w:rsidRPr="000E6A49" w:rsidRDefault="00114F62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 xml:space="preserve">ул. </w:t>
            </w:r>
            <w:proofErr w:type="gramStart"/>
            <w:r w:rsidRPr="000E6A49">
              <w:rPr>
                <w:rFonts w:eastAsia="Calibri" w:cs="Times New Roman"/>
                <w:color w:val="000000" w:themeColor="text1"/>
                <w:sz w:val="24"/>
              </w:rPr>
              <w:t>А-Х</w:t>
            </w:r>
            <w:proofErr w:type="gramEnd"/>
            <w:r w:rsidRPr="000E6A49">
              <w:rPr>
                <w:rFonts w:eastAsia="Calibri" w:cs="Times New Roman"/>
                <w:color w:val="000000" w:themeColor="text1"/>
                <w:sz w:val="24"/>
              </w:rPr>
              <w:t xml:space="preserve">. Кадырова,  д. 69 </w:t>
            </w:r>
            <w:r w:rsidR="00141064" w:rsidRPr="000E6A49">
              <w:rPr>
                <w:rFonts w:eastAsia="Calibri" w:cs="Times New Roman"/>
                <w:color w:val="000000" w:themeColor="text1"/>
                <w:sz w:val="24"/>
              </w:rPr>
              <w:t xml:space="preserve">  СОШ</w:t>
            </w:r>
          </w:p>
        </w:tc>
        <w:tc>
          <w:tcPr>
            <w:tcW w:w="3686" w:type="dxa"/>
            <w:vAlign w:val="center"/>
          </w:tcPr>
          <w:p w:rsidR="00141064" w:rsidRPr="000E6A49" w:rsidRDefault="00114F62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 xml:space="preserve">ул. </w:t>
            </w:r>
            <w:proofErr w:type="gramStart"/>
            <w:r w:rsidRPr="000E6A49">
              <w:rPr>
                <w:rFonts w:eastAsia="Calibri" w:cs="Times New Roman"/>
                <w:color w:val="000000" w:themeColor="text1"/>
                <w:sz w:val="24"/>
              </w:rPr>
              <w:t>А-Х</w:t>
            </w:r>
            <w:proofErr w:type="gramEnd"/>
            <w:r w:rsidRPr="000E6A49">
              <w:rPr>
                <w:rFonts w:eastAsia="Calibri" w:cs="Times New Roman"/>
                <w:color w:val="000000" w:themeColor="text1"/>
                <w:sz w:val="24"/>
              </w:rPr>
              <w:t>. Кадырова, д. 79</w:t>
            </w:r>
          </w:p>
          <w:p w:rsidR="00141064" w:rsidRPr="000E6A49" w:rsidRDefault="00141064" w:rsidP="00141064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0E6A49">
              <w:rPr>
                <w:rFonts w:eastAsia="Calibri" w:cs="Times New Roman"/>
                <w:color w:val="000000" w:themeColor="text1"/>
                <w:sz w:val="24"/>
              </w:rPr>
              <w:t>Администрация сельского поселения</w:t>
            </w:r>
          </w:p>
        </w:tc>
      </w:tr>
      <w:tr w:rsidR="00141064" w:rsidRPr="008D6AAE" w:rsidTr="00CC348F">
        <w:trPr>
          <w:trHeight w:val="240"/>
        </w:trPr>
        <w:tc>
          <w:tcPr>
            <w:tcW w:w="10065" w:type="dxa"/>
            <w:gridSpan w:val="4"/>
            <w:vAlign w:val="center"/>
          </w:tcPr>
          <w:p w:rsidR="00141064" w:rsidRPr="008D6AAE" w:rsidRDefault="00141064" w:rsidP="0014106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b/>
                <w:bCs/>
                <w:color w:val="auto"/>
                <w:sz w:val="24"/>
                <w:lang w:eastAsia="ru-RU"/>
              </w:rPr>
              <w:t>Шалажинское сельское поселение</w:t>
            </w:r>
          </w:p>
        </w:tc>
      </w:tr>
      <w:tr w:rsidR="00141064" w:rsidRPr="008D6AAE" w:rsidTr="00161D2A">
        <w:trPr>
          <w:trHeight w:val="654"/>
        </w:trPr>
        <w:tc>
          <w:tcPr>
            <w:tcW w:w="567" w:type="dxa"/>
          </w:tcPr>
          <w:p w:rsidR="00141064" w:rsidRPr="008D6AAE" w:rsidRDefault="00EF2CFC" w:rsidP="00141064">
            <w:pPr>
              <w:jc w:val="center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/>
                <w:color w:val="auto"/>
                <w:sz w:val="24"/>
              </w:rPr>
              <w:t>16</w:t>
            </w:r>
            <w:r w:rsidR="00141064" w:rsidRPr="008D6AAE">
              <w:rPr>
                <w:rFonts w:cs="Times New Roman"/>
                <w:color w:val="auto"/>
                <w:sz w:val="24"/>
              </w:rPr>
              <w:t>.</w:t>
            </w:r>
          </w:p>
          <w:p w:rsidR="00141064" w:rsidRPr="008D6AAE" w:rsidRDefault="00141064" w:rsidP="00141064">
            <w:pPr>
              <w:ind w:firstLine="720"/>
              <w:jc w:val="both"/>
              <w:rPr>
                <w:rFonts w:cs="Times New Roman"/>
                <w:color w:val="auto"/>
                <w:sz w:val="24"/>
              </w:rPr>
            </w:pPr>
          </w:p>
        </w:tc>
        <w:tc>
          <w:tcPr>
            <w:tcW w:w="1276" w:type="dxa"/>
          </w:tcPr>
          <w:p w:rsidR="00141064" w:rsidRPr="008D6AAE" w:rsidRDefault="00141064" w:rsidP="00141064">
            <w:pPr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290</w:t>
            </w:r>
          </w:p>
          <w:p w:rsidR="00141064" w:rsidRPr="008D6AAE" w:rsidRDefault="00141064" w:rsidP="00161D2A">
            <w:pPr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8D6AAE">
              <w:rPr>
                <w:rFonts w:eastAsia="Times New Roman" w:cs="Times New Roman"/>
                <w:color w:val="auto"/>
                <w:sz w:val="24"/>
                <w:lang w:eastAsia="ru-RU"/>
              </w:rPr>
              <w:t>291</w:t>
            </w:r>
          </w:p>
        </w:tc>
        <w:tc>
          <w:tcPr>
            <w:tcW w:w="4536" w:type="dxa"/>
          </w:tcPr>
          <w:p w:rsidR="00141064" w:rsidRPr="00161D2A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161D2A">
              <w:rPr>
                <w:rFonts w:eastAsia="Calibri" w:cs="Times New Roman"/>
                <w:color w:val="000000" w:themeColor="text1"/>
                <w:sz w:val="24"/>
              </w:rPr>
              <w:t>ул. Л.Д.</w:t>
            </w:r>
            <w:r w:rsidR="006873F2" w:rsidRPr="00161D2A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161D2A">
              <w:rPr>
                <w:rFonts w:eastAsia="Calibri" w:cs="Times New Roman"/>
                <w:color w:val="000000" w:themeColor="text1"/>
                <w:sz w:val="24"/>
              </w:rPr>
              <w:t>Магомадова</w:t>
            </w:r>
            <w:proofErr w:type="spellEnd"/>
            <w:r w:rsidRPr="00161D2A">
              <w:rPr>
                <w:rFonts w:eastAsia="Calibri" w:cs="Times New Roman"/>
                <w:color w:val="000000" w:themeColor="text1"/>
                <w:sz w:val="24"/>
              </w:rPr>
              <w:t>,  д. 63 СОШ № 1</w:t>
            </w:r>
          </w:p>
          <w:p w:rsidR="00141064" w:rsidRPr="00161D2A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161D2A">
              <w:rPr>
                <w:rFonts w:eastAsia="Calibri" w:cs="Times New Roman"/>
                <w:color w:val="000000" w:themeColor="text1"/>
                <w:sz w:val="24"/>
              </w:rPr>
              <w:t>ул.</w:t>
            </w:r>
            <w:r w:rsidR="00AD3314" w:rsidRPr="00161D2A">
              <w:rPr>
                <w:rFonts w:eastAsia="Calibri" w:cs="Times New Roman"/>
                <w:color w:val="000000" w:themeColor="text1"/>
                <w:sz w:val="24"/>
              </w:rPr>
              <w:t xml:space="preserve"> М.</w:t>
            </w:r>
            <w:r w:rsidRPr="00161D2A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161D2A">
              <w:rPr>
                <w:rFonts w:eastAsia="Calibri" w:cs="Times New Roman"/>
                <w:color w:val="000000" w:themeColor="text1"/>
                <w:sz w:val="24"/>
              </w:rPr>
              <w:t>Сайдаева</w:t>
            </w:r>
            <w:proofErr w:type="spellEnd"/>
            <w:r w:rsidRPr="00161D2A">
              <w:rPr>
                <w:rFonts w:eastAsia="Calibri" w:cs="Times New Roman"/>
                <w:color w:val="000000" w:themeColor="text1"/>
                <w:sz w:val="24"/>
              </w:rPr>
              <w:t>,  д. 45  СОШ  № 2</w:t>
            </w:r>
          </w:p>
        </w:tc>
        <w:tc>
          <w:tcPr>
            <w:tcW w:w="3686" w:type="dxa"/>
            <w:vAlign w:val="center"/>
          </w:tcPr>
          <w:p w:rsidR="00141064" w:rsidRPr="00161D2A" w:rsidRDefault="00141064" w:rsidP="00141064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161D2A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СДК ул. В.</w:t>
            </w:r>
            <w:r w:rsidR="006873F2" w:rsidRPr="00161D2A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proofErr w:type="spellStart"/>
            <w:r w:rsidRPr="00161D2A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Асакаева</w:t>
            </w:r>
            <w:proofErr w:type="spellEnd"/>
            <w:r w:rsidRPr="00161D2A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,  д. 4 </w:t>
            </w:r>
          </w:p>
        </w:tc>
      </w:tr>
      <w:tr w:rsidR="00161D2A" w:rsidRPr="00161D2A" w:rsidTr="008D6AAE">
        <w:trPr>
          <w:trHeight w:val="421"/>
        </w:trPr>
        <w:tc>
          <w:tcPr>
            <w:tcW w:w="10065" w:type="dxa"/>
            <w:gridSpan w:val="4"/>
          </w:tcPr>
          <w:p w:rsidR="00141064" w:rsidRPr="00161D2A" w:rsidRDefault="00141064" w:rsidP="0014106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161D2A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Старо-</w:t>
            </w:r>
            <w:proofErr w:type="spellStart"/>
            <w:r w:rsidRPr="00161D2A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Атагинское</w:t>
            </w:r>
            <w:proofErr w:type="spellEnd"/>
            <w:r w:rsidRPr="00161D2A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 сельское поселение</w:t>
            </w:r>
          </w:p>
        </w:tc>
      </w:tr>
      <w:tr w:rsidR="00161D2A" w:rsidRPr="00161D2A" w:rsidTr="00161D2A">
        <w:trPr>
          <w:trHeight w:val="654"/>
        </w:trPr>
        <w:tc>
          <w:tcPr>
            <w:tcW w:w="567" w:type="dxa"/>
          </w:tcPr>
          <w:p w:rsidR="00141064" w:rsidRPr="00161D2A" w:rsidRDefault="00EF2CFC" w:rsidP="00141064">
            <w:pPr>
              <w:jc w:val="center"/>
              <w:rPr>
                <w:rFonts w:cs="Times New Roman"/>
                <w:color w:val="000000" w:themeColor="text1"/>
                <w:sz w:val="24"/>
              </w:rPr>
            </w:pPr>
            <w:r>
              <w:rPr>
                <w:rFonts w:cs="Times New Roman"/>
                <w:color w:val="000000" w:themeColor="text1"/>
                <w:sz w:val="24"/>
              </w:rPr>
              <w:t>17</w:t>
            </w:r>
            <w:r w:rsidR="00141064" w:rsidRPr="00161D2A">
              <w:rPr>
                <w:rFonts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276" w:type="dxa"/>
          </w:tcPr>
          <w:p w:rsidR="00141064" w:rsidRPr="00161D2A" w:rsidRDefault="00141064" w:rsidP="0014106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161D2A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83</w:t>
            </w:r>
          </w:p>
          <w:p w:rsidR="00141064" w:rsidRPr="00161D2A" w:rsidRDefault="00141064" w:rsidP="00161D2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161D2A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84</w:t>
            </w:r>
          </w:p>
          <w:p w:rsidR="00141064" w:rsidRPr="00161D2A" w:rsidRDefault="00141064" w:rsidP="00161D2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161D2A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85</w:t>
            </w:r>
          </w:p>
          <w:p w:rsidR="00141064" w:rsidRPr="00161D2A" w:rsidRDefault="00141064" w:rsidP="00161D2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161D2A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484</w:t>
            </w:r>
          </w:p>
        </w:tc>
        <w:tc>
          <w:tcPr>
            <w:tcW w:w="4536" w:type="dxa"/>
          </w:tcPr>
          <w:p w:rsidR="00141064" w:rsidRPr="00161D2A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161D2A">
              <w:rPr>
                <w:rFonts w:eastAsia="Calibri" w:cs="Times New Roman"/>
                <w:color w:val="000000" w:themeColor="text1"/>
                <w:sz w:val="24"/>
              </w:rPr>
              <w:t>ул.</w:t>
            </w:r>
            <w:r w:rsidR="008D6AAE" w:rsidRPr="00161D2A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r w:rsidRPr="00161D2A">
              <w:rPr>
                <w:rFonts w:eastAsia="Calibri" w:cs="Times New Roman"/>
                <w:color w:val="000000" w:themeColor="text1"/>
                <w:sz w:val="24"/>
              </w:rPr>
              <w:t>Х.</w:t>
            </w:r>
            <w:r w:rsidR="006873F2" w:rsidRPr="00161D2A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161D2A">
              <w:rPr>
                <w:rFonts w:eastAsia="Calibri" w:cs="Times New Roman"/>
                <w:color w:val="000000" w:themeColor="text1"/>
                <w:sz w:val="24"/>
              </w:rPr>
              <w:t>Нурадилова</w:t>
            </w:r>
            <w:proofErr w:type="spellEnd"/>
            <w:r w:rsidRPr="00161D2A">
              <w:rPr>
                <w:rFonts w:eastAsia="Calibri" w:cs="Times New Roman"/>
                <w:color w:val="000000" w:themeColor="text1"/>
                <w:sz w:val="24"/>
              </w:rPr>
              <w:t xml:space="preserve">, д.100 </w:t>
            </w:r>
            <w:proofErr w:type="spellStart"/>
            <w:r w:rsidR="00387683" w:rsidRPr="00161D2A">
              <w:rPr>
                <w:rFonts w:eastAsia="Calibri" w:cs="Times New Roman"/>
                <w:color w:val="000000" w:themeColor="text1"/>
                <w:sz w:val="24"/>
              </w:rPr>
              <w:t>д</w:t>
            </w:r>
            <w:proofErr w:type="gramStart"/>
            <w:r w:rsidR="008D6AAE" w:rsidRPr="00161D2A">
              <w:rPr>
                <w:rFonts w:eastAsia="Calibri" w:cs="Times New Roman"/>
                <w:color w:val="000000" w:themeColor="text1"/>
                <w:sz w:val="24"/>
              </w:rPr>
              <w:t>.</w:t>
            </w:r>
            <w:r w:rsidRPr="00161D2A">
              <w:rPr>
                <w:rFonts w:eastAsia="Calibri" w:cs="Times New Roman"/>
                <w:color w:val="000000" w:themeColor="text1"/>
                <w:sz w:val="24"/>
              </w:rPr>
              <w:t>с</w:t>
            </w:r>
            <w:proofErr w:type="gramEnd"/>
            <w:r w:rsidRPr="00161D2A">
              <w:rPr>
                <w:rFonts w:eastAsia="Calibri" w:cs="Times New Roman"/>
                <w:color w:val="000000" w:themeColor="text1"/>
                <w:sz w:val="24"/>
              </w:rPr>
              <w:t>ад</w:t>
            </w:r>
            <w:proofErr w:type="spellEnd"/>
            <w:r w:rsidRPr="00161D2A">
              <w:rPr>
                <w:rFonts w:eastAsia="Calibri" w:cs="Times New Roman"/>
                <w:color w:val="000000" w:themeColor="text1"/>
                <w:sz w:val="24"/>
              </w:rPr>
              <w:t xml:space="preserve"> «Сказка»</w:t>
            </w:r>
          </w:p>
          <w:p w:rsidR="00141064" w:rsidRPr="00161D2A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161D2A">
              <w:rPr>
                <w:rFonts w:eastAsia="Calibri" w:cs="Times New Roman"/>
                <w:color w:val="000000" w:themeColor="text1"/>
                <w:sz w:val="24"/>
              </w:rPr>
              <w:t>ул.</w:t>
            </w:r>
            <w:r w:rsidR="008D6AAE" w:rsidRPr="00161D2A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r w:rsidRPr="00161D2A">
              <w:rPr>
                <w:rFonts w:eastAsia="Calibri" w:cs="Times New Roman"/>
                <w:color w:val="000000" w:themeColor="text1"/>
                <w:sz w:val="24"/>
              </w:rPr>
              <w:t>Х.</w:t>
            </w:r>
            <w:r w:rsidR="006873F2" w:rsidRPr="00161D2A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161D2A">
              <w:rPr>
                <w:rFonts w:eastAsia="Calibri" w:cs="Times New Roman"/>
                <w:color w:val="000000" w:themeColor="text1"/>
                <w:sz w:val="24"/>
              </w:rPr>
              <w:t>Нурадилова</w:t>
            </w:r>
            <w:proofErr w:type="spellEnd"/>
            <w:r w:rsidRPr="00161D2A">
              <w:rPr>
                <w:rFonts w:eastAsia="Calibri" w:cs="Times New Roman"/>
                <w:color w:val="000000" w:themeColor="text1"/>
                <w:sz w:val="24"/>
              </w:rPr>
              <w:t>,  д. 179 А  СОШ № 2</w:t>
            </w:r>
          </w:p>
          <w:p w:rsidR="00141064" w:rsidRPr="00161D2A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161D2A">
              <w:rPr>
                <w:rFonts w:eastAsia="Calibri" w:cs="Times New Roman"/>
                <w:color w:val="000000" w:themeColor="text1"/>
                <w:sz w:val="24"/>
              </w:rPr>
              <w:t>ул. К.А.</w:t>
            </w:r>
            <w:r w:rsidR="006873F2" w:rsidRPr="00161D2A">
              <w:rPr>
                <w:rFonts w:eastAsia="Calibri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161D2A">
              <w:rPr>
                <w:rFonts w:eastAsia="Calibri" w:cs="Times New Roman"/>
                <w:color w:val="000000" w:themeColor="text1"/>
                <w:sz w:val="24"/>
              </w:rPr>
              <w:t>Джандарова</w:t>
            </w:r>
            <w:proofErr w:type="spellEnd"/>
            <w:r w:rsidRPr="00161D2A">
              <w:rPr>
                <w:rFonts w:eastAsia="Calibri" w:cs="Times New Roman"/>
                <w:color w:val="000000" w:themeColor="text1"/>
                <w:sz w:val="24"/>
              </w:rPr>
              <w:t>,  д. 1  СОШ № 3</w:t>
            </w:r>
          </w:p>
          <w:p w:rsidR="00141064" w:rsidRPr="00161D2A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161D2A">
              <w:rPr>
                <w:rFonts w:eastAsia="Calibri" w:cs="Times New Roman"/>
                <w:color w:val="000000" w:themeColor="text1"/>
                <w:sz w:val="24"/>
              </w:rPr>
              <w:t xml:space="preserve">ул. А. </w:t>
            </w:r>
            <w:proofErr w:type="spellStart"/>
            <w:r w:rsidRPr="00161D2A">
              <w:rPr>
                <w:rFonts w:eastAsia="Calibri" w:cs="Times New Roman"/>
                <w:color w:val="000000" w:themeColor="text1"/>
                <w:sz w:val="24"/>
              </w:rPr>
              <w:t>Мутушева</w:t>
            </w:r>
            <w:proofErr w:type="spellEnd"/>
            <w:r w:rsidRPr="00161D2A">
              <w:rPr>
                <w:rFonts w:eastAsia="Calibri" w:cs="Times New Roman"/>
                <w:color w:val="000000" w:themeColor="text1"/>
                <w:sz w:val="24"/>
              </w:rPr>
              <w:t>,  д. 51   СОШ № 1</w:t>
            </w:r>
          </w:p>
        </w:tc>
        <w:tc>
          <w:tcPr>
            <w:tcW w:w="3686" w:type="dxa"/>
            <w:vAlign w:val="center"/>
          </w:tcPr>
          <w:p w:rsidR="00141064" w:rsidRPr="00161D2A" w:rsidRDefault="00141064" w:rsidP="00141064">
            <w:pPr>
              <w:rPr>
                <w:rFonts w:eastAsia="Calibri" w:cs="Times New Roman"/>
                <w:color w:val="000000" w:themeColor="text1"/>
                <w:sz w:val="24"/>
              </w:rPr>
            </w:pPr>
            <w:r w:rsidRPr="00161D2A">
              <w:rPr>
                <w:rFonts w:eastAsia="Calibri" w:cs="Times New Roman"/>
                <w:color w:val="000000" w:themeColor="text1"/>
                <w:sz w:val="24"/>
              </w:rPr>
              <w:t xml:space="preserve">ул. Х. </w:t>
            </w:r>
            <w:proofErr w:type="spellStart"/>
            <w:r w:rsidRPr="00161D2A">
              <w:rPr>
                <w:rFonts w:eastAsia="Calibri" w:cs="Times New Roman"/>
                <w:color w:val="000000" w:themeColor="text1"/>
                <w:sz w:val="24"/>
              </w:rPr>
              <w:t>Нурадилова</w:t>
            </w:r>
            <w:proofErr w:type="spellEnd"/>
            <w:r w:rsidRPr="00161D2A">
              <w:rPr>
                <w:rFonts w:eastAsia="Calibri" w:cs="Times New Roman"/>
                <w:color w:val="000000" w:themeColor="text1"/>
                <w:sz w:val="24"/>
              </w:rPr>
              <w:t xml:space="preserve">, д. 197 </w:t>
            </w:r>
          </w:p>
          <w:p w:rsidR="00141064" w:rsidRPr="00161D2A" w:rsidRDefault="00141064" w:rsidP="00141064">
            <w:pP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161D2A">
              <w:rPr>
                <w:rFonts w:eastAsia="Calibri" w:cs="Times New Roman"/>
                <w:color w:val="000000" w:themeColor="text1"/>
                <w:sz w:val="24"/>
              </w:rPr>
              <w:t xml:space="preserve">СДК им. М. </w:t>
            </w:r>
            <w:proofErr w:type="spellStart"/>
            <w:r w:rsidRPr="00161D2A">
              <w:rPr>
                <w:rFonts w:eastAsia="Calibri" w:cs="Times New Roman"/>
                <w:color w:val="000000" w:themeColor="text1"/>
                <w:sz w:val="24"/>
              </w:rPr>
              <w:t>Эсамбаева</w:t>
            </w:r>
            <w:proofErr w:type="spellEnd"/>
          </w:p>
        </w:tc>
      </w:tr>
    </w:tbl>
    <w:p w:rsidR="00141064" w:rsidRPr="00161D2A" w:rsidRDefault="00141064" w:rsidP="00141064">
      <w:pPr>
        <w:rPr>
          <w:rFonts w:cs="Times New Roman"/>
          <w:color w:val="000000" w:themeColor="text1"/>
          <w:sz w:val="24"/>
        </w:rPr>
      </w:pPr>
    </w:p>
    <w:p w:rsidR="00141064" w:rsidRPr="00161D2A" w:rsidRDefault="00141064" w:rsidP="00141064">
      <w:pPr>
        <w:rPr>
          <w:rFonts w:cs="Times New Roman"/>
          <w:color w:val="000000" w:themeColor="text1"/>
          <w:sz w:val="24"/>
        </w:rPr>
      </w:pPr>
    </w:p>
    <w:p w:rsidR="00141064" w:rsidRPr="00161D2A" w:rsidRDefault="00141064" w:rsidP="00141064">
      <w:pPr>
        <w:rPr>
          <w:rFonts w:cs="Times New Roman"/>
          <w:color w:val="000000" w:themeColor="text1"/>
          <w:sz w:val="24"/>
        </w:rPr>
      </w:pPr>
    </w:p>
    <w:p w:rsidR="009F4501" w:rsidRPr="00161D2A" w:rsidRDefault="009F4501">
      <w:pPr>
        <w:rPr>
          <w:rFonts w:cs="Times New Roman"/>
          <w:color w:val="000000" w:themeColor="text1"/>
          <w:sz w:val="24"/>
        </w:rPr>
      </w:pPr>
    </w:p>
    <w:p w:rsidR="009F4501" w:rsidRPr="00161D2A" w:rsidRDefault="009F4501">
      <w:pPr>
        <w:rPr>
          <w:rFonts w:cs="Times New Roman"/>
          <w:color w:val="000000" w:themeColor="text1"/>
          <w:sz w:val="24"/>
        </w:rPr>
      </w:pPr>
    </w:p>
    <w:sectPr w:rsidR="009F4501" w:rsidRPr="00161D2A" w:rsidSect="00114F6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64"/>
    <w:rsid w:val="000E6A49"/>
    <w:rsid w:val="00114F62"/>
    <w:rsid w:val="00134E9E"/>
    <w:rsid w:val="00141064"/>
    <w:rsid w:val="00161D2A"/>
    <w:rsid w:val="002204CF"/>
    <w:rsid w:val="002B0D62"/>
    <w:rsid w:val="002B1658"/>
    <w:rsid w:val="00344D73"/>
    <w:rsid w:val="0036700E"/>
    <w:rsid w:val="00387683"/>
    <w:rsid w:val="00613415"/>
    <w:rsid w:val="00635046"/>
    <w:rsid w:val="006873F2"/>
    <w:rsid w:val="006E217C"/>
    <w:rsid w:val="006E7F1A"/>
    <w:rsid w:val="007042C9"/>
    <w:rsid w:val="007049F9"/>
    <w:rsid w:val="00782C64"/>
    <w:rsid w:val="007A1E6E"/>
    <w:rsid w:val="0085496B"/>
    <w:rsid w:val="008A0234"/>
    <w:rsid w:val="008B719F"/>
    <w:rsid w:val="008D6AAE"/>
    <w:rsid w:val="009A5750"/>
    <w:rsid w:val="009F4501"/>
    <w:rsid w:val="00A2737D"/>
    <w:rsid w:val="00AD3314"/>
    <w:rsid w:val="00AF4FE8"/>
    <w:rsid w:val="00B027A7"/>
    <w:rsid w:val="00B071DF"/>
    <w:rsid w:val="00BA437F"/>
    <w:rsid w:val="00C072D6"/>
    <w:rsid w:val="00CC348F"/>
    <w:rsid w:val="00D333F4"/>
    <w:rsid w:val="00DE223E"/>
    <w:rsid w:val="00EB3C5B"/>
    <w:rsid w:val="00EF16E9"/>
    <w:rsid w:val="00EF2CFC"/>
    <w:rsid w:val="00F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23\Desktop\&#1073;&#1083;&#1072;&#1085;&#1082;%20&#1087;&#1086;&#1089;&#1090;%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 19</Template>
  <TotalTime>370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Admin123</dc:creator>
  <cp:lastModifiedBy>admin</cp:lastModifiedBy>
  <cp:revision>34</cp:revision>
  <cp:lastPrinted>2024-01-12T06:43:00Z</cp:lastPrinted>
  <dcterms:created xsi:type="dcterms:W3CDTF">2021-07-22T13:10:00Z</dcterms:created>
  <dcterms:modified xsi:type="dcterms:W3CDTF">2024-01-12T12:33:00Z</dcterms:modified>
</cp:coreProperties>
</file>